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78"/>
        <w:gridCol w:w="3229"/>
        <w:gridCol w:w="1140"/>
        <w:gridCol w:w="845"/>
        <w:gridCol w:w="1507"/>
        <w:gridCol w:w="485"/>
      </w:tblGrid>
      <w:tr w:rsidR="006E0E70" w14:paraId="1820F30F" w14:textId="77777777" w:rsidTr="0009186B">
        <w:trPr>
          <w:trHeight w:hRule="exact" w:val="950"/>
          <w:jc w:val="center"/>
        </w:trPr>
        <w:tc>
          <w:tcPr>
            <w:tcW w:w="9784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6CBD3062" w14:textId="30C8DD28" w:rsidR="0009186B" w:rsidRDefault="004A5E98" w:rsidP="0009186B">
            <w:pPr>
              <w:pStyle w:val="MinutesandAgendaTitles"/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i/>
                <w:noProof/>
                <w:sz w:val="16"/>
                <w:szCs w:val="16"/>
                <w:lang w:val="en-NZ" w:eastAsia="en-NZ"/>
              </w:rPr>
              <w:drawing>
                <wp:anchor distT="0" distB="0" distL="114300" distR="114300" simplePos="0" relativeHeight="251659264" behindDoc="0" locked="0" layoutInCell="1" allowOverlap="1" wp14:anchorId="156D734A" wp14:editId="22ECAAD7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-883285</wp:posOffset>
                  </wp:positionV>
                  <wp:extent cx="1571625" cy="69361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NZ New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69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0CB3" w:rsidRPr="002814ED">
              <w:rPr>
                <w:rFonts w:ascii="Calibri" w:hAnsi="Calibri"/>
                <w:sz w:val="36"/>
                <w:szCs w:val="36"/>
              </w:rPr>
              <w:t>20</w:t>
            </w:r>
            <w:r w:rsidR="00992D39">
              <w:rPr>
                <w:rFonts w:ascii="Calibri" w:hAnsi="Calibri"/>
                <w:sz w:val="36"/>
                <w:szCs w:val="36"/>
              </w:rPr>
              <w:t>2</w:t>
            </w:r>
            <w:r w:rsidR="003E7E52">
              <w:rPr>
                <w:rFonts w:ascii="Calibri" w:hAnsi="Calibri"/>
                <w:sz w:val="36"/>
                <w:szCs w:val="36"/>
              </w:rPr>
              <w:t>2</w:t>
            </w:r>
            <w:r w:rsidR="002814ED">
              <w:rPr>
                <w:rFonts w:ascii="Calibri" w:hAnsi="Calibri"/>
                <w:sz w:val="36"/>
                <w:szCs w:val="36"/>
              </w:rPr>
              <w:t xml:space="preserve"> </w:t>
            </w:r>
            <w:r w:rsidR="0009186B">
              <w:rPr>
                <w:rFonts w:ascii="Calibri" w:hAnsi="Calibri"/>
                <w:sz w:val="36"/>
                <w:szCs w:val="36"/>
              </w:rPr>
              <w:t>NZ CANOE SPRINT CHAMPIONSHIPS</w:t>
            </w:r>
          </w:p>
          <w:p w14:paraId="34A77ADB" w14:textId="40E6AC45" w:rsidR="006E0E70" w:rsidRPr="002814ED" w:rsidRDefault="00E25B36" w:rsidP="0009186B">
            <w:pPr>
              <w:pStyle w:val="MinutesandAgendaTitles"/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ENTRY FORM</w:t>
            </w:r>
          </w:p>
        </w:tc>
      </w:tr>
      <w:tr w:rsidR="00A00CB3" w:rsidRPr="00A00CB3" w14:paraId="0831636D" w14:textId="77777777" w:rsidTr="00740DF2">
        <w:trPr>
          <w:trHeight w:hRule="exact" w:val="580"/>
          <w:jc w:val="center"/>
        </w:trPr>
        <w:tc>
          <w:tcPr>
            <w:tcW w:w="25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43195593" w14:textId="6BF6B57E" w:rsidR="00691C85" w:rsidRPr="00A00CB3" w:rsidRDefault="00E25B36" w:rsidP="00483646">
            <w:pPr>
              <w:pStyle w:val="BodyCopy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Lake </w:t>
            </w:r>
            <w:r w:rsidR="00873797">
              <w:rPr>
                <w:rFonts w:ascii="Calibri" w:hAnsi="Calibri"/>
                <w:b/>
              </w:rPr>
              <w:t>Karapiro, Cambridge</w:t>
            </w:r>
          </w:p>
        </w:tc>
        <w:tc>
          <w:tcPr>
            <w:tcW w:w="322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3DF4BB0C" w14:textId="2F8ED01C" w:rsidR="00A00CB3" w:rsidRPr="00A00CB3" w:rsidRDefault="003E7E52" w:rsidP="006F2778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22-24 April 2022</w:t>
            </w:r>
          </w:p>
        </w:tc>
        <w:tc>
          <w:tcPr>
            <w:tcW w:w="3977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70B8A29C" w14:textId="77777777" w:rsidR="00A00CB3" w:rsidRDefault="00E25B36" w:rsidP="006F2778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Contact:  </w:t>
            </w:r>
            <w:hyperlink r:id="rId10" w:history="1">
              <w:r w:rsidRPr="00635C85">
                <w:rPr>
                  <w:rStyle w:val="Hyperlink"/>
                  <w:rFonts w:ascii="Calibri" w:hAnsi="Calibri"/>
                </w:rPr>
                <w:t>Karen.simpson@canoeracing.org.nz</w:t>
              </w:r>
            </w:hyperlink>
          </w:p>
          <w:p w14:paraId="7643200C" w14:textId="483F5EAA" w:rsidR="00E25B36" w:rsidRPr="00A00CB3" w:rsidRDefault="00E25B36" w:rsidP="006F2778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Phone:     </w:t>
            </w:r>
            <w:r w:rsidR="00873797">
              <w:rPr>
                <w:rFonts w:ascii="Calibri" w:hAnsi="Calibri"/>
              </w:rPr>
              <w:t>027 444 5596</w:t>
            </w:r>
          </w:p>
        </w:tc>
      </w:tr>
      <w:tr w:rsidR="00A00CB3" w:rsidRPr="00A00CB3" w14:paraId="328D0B91" w14:textId="77777777" w:rsidTr="002E5EC1">
        <w:trPr>
          <w:trHeight w:hRule="exact" w:val="288"/>
          <w:jc w:val="center"/>
        </w:trPr>
        <w:tc>
          <w:tcPr>
            <w:tcW w:w="25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9BFF1D6" w14:textId="443342A0" w:rsidR="00A00CB3" w:rsidRPr="00A00CB3" w:rsidRDefault="00873797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Contact </w:t>
            </w:r>
            <w:r w:rsidR="003E2531">
              <w:rPr>
                <w:rFonts w:ascii="Calibri" w:hAnsi="Calibri"/>
              </w:rPr>
              <w:t>Name</w:t>
            </w:r>
          </w:p>
        </w:tc>
        <w:tc>
          <w:tcPr>
            <w:tcW w:w="7206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3AD8326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</w:p>
        </w:tc>
      </w:tr>
      <w:tr w:rsidR="00A00CB3" w:rsidRPr="00A00CB3" w14:paraId="682E525E" w14:textId="77777777" w:rsidTr="002E5EC1">
        <w:trPr>
          <w:trHeight w:hRule="exact" w:val="288"/>
          <w:jc w:val="center"/>
        </w:trPr>
        <w:tc>
          <w:tcPr>
            <w:tcW w:w="25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8018D72" w14:textId="7D2A362A" w:rsidR="00A00CB3" w:rsidRPr="00A00CB3" w:rsidRDefault="00E25B36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Federation</w:t>
            </w:r>
          </w:p>
        </w:tc>
        <w:tc>
          <w:tcPr>
            <w:tcW w:w="7206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E9C2B1A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</w:p>
        </w:tc>
      </w:tr>
      <w:tr w:rsidR="00A00CB3" w:rsidRPr="00A00CB3" w14:paraId="2E834ACA" w14:textId="77777777" w:rsidTr="002E5EC1">
        <w:trPr>
          <w:trHeight w:hRule="exact" w:val="288"/>
          <w:jc w:val="center"/>
        </w:trPr>
        <w:tc>
          <w:tcPr>
            <w:tcW w:w="25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41ADCC1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>Email</w:t>
            </w:r>
          </w:p>
        </w:tc>
        <w:tc>
          <w:tcPr>
            <w:tcW w:w="7206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593B494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</w:p>
        </w:tc>
      </w:tr>
      <w:tr w:rsidR="00A00CB3" w:rsidRPr="00A00CB3" w14:paraId="3AFF34E4" w14:textId="77777777" w:rsidTr="002E5EC1">
        <w:trPr>
          <w:trHeight w:hRule="exact" w:val="288"/>
          <w:jc w:val="center"/>
        </w:trPr>
        <w:tc>
          <w:tcPr>
            <w:tcW w:w="25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DD8E39F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 xml:space="preserve">Telephone </w:t>
            </w:r>
          </w:p>
        </w:tc>
        <w:tc>
          <w:tcPr>
            <w:tcW w:w="7206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4A14C77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</w:p>
        </w:tc>
      </w:tr>
      <w:tr w:rsidR="00A00CB3" w:rsidRPr="00A00CB3" w14:paraId="7DB6585E" w14:textId="77777777" w:rsidTr="002E5EC1">
        <w:trPr>
          <w:trHeight w:hRule="exact" w:val="288"/>
          <w:jc w:val="center"/>
        </w:trPr>
        <w:tc>
          <w:tcPr>
            <w:tcW w:w="9784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6B9CE97D" w14:textId="77777777" w:rsidR="00A00CB3" w:rsidRPr="00A00CB3" w:rsidRDefault="00A00CB3" w:rsidP="00E25B36">
            <w:pPr>
              <w:pStyle w:val="MinutesandAgendaTitles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 xml:space="preserve">ENTRIES  K1 </w:t>
            </w:r>
          </w:p>
        </w:tc>
      </w:tr>
      <w:tr w:rsidR="00A00CB3" w:rsidRPr="00A00CB3" w14:paraId="55AE8960" w14:textId="77777777" w:rsidTr="002E5EC1">
        <w:trPr>
          <w:trHeight w:hRule="exact" w:val="288"/>
          <w:jc w:val="center"/>
        </w:trPr>
        <w:tc>
          <w:tcPr>
            <w:tcW w:w="5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57690702" w14:textId="541E3BF2" w:rsidR="00A00CB3" w:rsidRPr="00A00CB3" w:rsidRDefault="00A00CB3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>Name</w:t>
            </w:r>
            <w:r w:rsidR="00F54FA6">
              <w:rPr>
                <w:rFonts w:ascii="Calibri" w:hAnsi="Calibri"/>
              </w:rPr>
              <w:t>s</w:t>
            </w: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733EB11D" w14:textId="77777777" w:rsidR="00A00CB3" w:rsidRPr="00A00CB3" w:rsidRDefault="00A00CB3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>Date of birth</w:t>
            </w:r>
          </w:p>
        </w:tc>
        <w:tc>
          <w:tcPr>
            <w:tcW w:w="1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471D9A20" w14:textId="5902B82C" w:rsidR="00A00CB3" w:rsidRPr="00A00CB3" w:rsidRDefault="00F54FA6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Race</w:t>
            </w:r>
            <w:r w:rsidR="00A02AFB">
              <w:rPr>
                <w:rFonts w:ascii="Calibri" w:hAnsi="Calibri"/>
              </w:rPr>
              <w:t>(s)</w:t>
            </w:r>
          </w:p>
        </w:tc>
      </w:tr>
      <w:tr w:rsidR="00F54FA6" w:rsidRPr="00A00CB3" w14:paraId="4710AE7B" w14:textId="77777777" w:rsidTr="002E5EC1">
        <w:trPr>
          <w:trHeight w:hRule="exact" w:val="288"/>
          <w:jc w:val="center"/>
        </w:trPr>
        <w:tc>
          <w:tcPr>
            <w:tcW w:w="5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3D91A38" w14:textId="3657DEB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  <w:color w:val="A6A6A6" w:themeColor="background1" w:themeShade="A6"/>
              </w:rPr>
              <w:t>e.g.</w:t>
            </w:r>
            <w:r>
              <w:rPr>
                <w:rFonts w:ascii="Calibri" w:hAnsi="Calibri"/>
                <w:color w:val="A6A6A6" w:themeColor="background1" w:themeShade="A6"/>
              </w:rPr>
              <w:t xml:space="preserve"> Dolly Parton</w:t>
            </w: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ACF90DD" w14:textId="1D299C22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  <w:color w:val="A6A6A6" w:themeColor="background1" w:themeShade="A6"/>
              </w:rPr>
              <w:t>2/1</w:t>
            </w:r>
            <w:r w:rsidR="00401F6F">
              <w:rPr>
                <w:rFonts w:ascii="Calibri" w:hAnsi="Calibri"/>
                <w:color w:val="A6A6A6" w:themeColor="background1" w:themeShade="A6"/>
              </w:rPr>
              <w:t>1</w:t>
            </w:r>
            <w:r>
              <w:rPr>
                <w:rFonts w:ascii="Calibri" w:hAnsi="Calibri"/>
                <w:color w:val="A6A6A6" w:themeColor="background1" w:themeShade="A6"/>
              </w:rPr>
              <w:t>/19</w:t>
            </w:r>
            <w:r w:rsidR="00843065">
              <w:rPr>
                <w:rFonts w:ascii="Calibri" w:hAnsi="Calibri"/>
                <w:color w:val="A6A6A6" w:themeColor="background1" w:themeShade="A6"/>
              </w:rPr>
              <w:t>9</w:t>
            </w:r>
            <w:r w:rsidR="00A02AFB">
              <w:rPr>
                <w:rFonts w:ascii="Calibri" w:hAnsi="Calibri"/>
                <w:color w:val="A6A6A6" w:themeColor="background1" w:themeShade="A6"/>
              </w:rPr>
              <w:t>9</w:t>
            </w:r>
          </w:p>
        </w:tc>
        <w:tc>
          <w:tcPr>
            <w:tcW w:w="1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7F542CD" w14:textId="228D37B2" w:rsidR="00F54FA6" w:rsidRPr="00A00CB3" w:rsidRDefault="00843065" w:rsidP="00F54FA6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  <w:color w:val="A6A6A6" w:themeColor="background1" w:themeShade="A6"/>
              </w:rPr>
              <w:t>Open 200</w:t>
            </w:r>
            <w:r w:rsidR="00A02AFB">
              <w:rPr>
                <w:rFonts w:ascii="Calibri" w:hAnsi="Calibri"/>
                <w:color w:val="A6A6A6" w:themeColor="background1" w:themeShade="A6"/>
              </w:rPr>
              <w:t>, 500</w:t>
            </w:r>
          </w:p>
        </w:tc>
      </w:tr>
      <w:tr w:rsidR="00F54FA6" w:rsidRPr="00A00CB3" w14:paraId="4DCAAC46" w14:textId="77777777" w:rsidTr="002E5EC1">
        <w:trPr>
          <w:trHeight w:hRule="exact" w:val="288"/>
          <w:jc w:val="center"/>
        </w:trPr>
        <w:tc>
          <w:tcPr>
            <w:tcW w:w="5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6026FC2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68665D5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CFD559F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7671E690" w14:textId="77777777" w:rsidTr="002E5EC1">
        <w:trPr>
          <w:trHeight w:hRule="exact" w:val="288"/>
          <w:jc w:val="center"/>
        </w:trPr>
        <w:tc>
          <w:tcPr>
            <w:tcW w:w="5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33FC87A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0FAE25C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3CACEF1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6B07B91A" w14:textId="77777777" w:rsidTr="002E5EC1">
        <w:trPr>
          <w:trHeight w:hRule="exact" w:val="288"/>
          <w:jc w:val="center"/>
        </w:trPr>
        <w:tc>
          <w:tcPr>
            <w:tcW w:w="5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AA71B8D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7D89FCD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C77626C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64C46CB1" w14:textId="77777777" w:rsidTr="002E5EC1">
        <w:trPr>
          <w:trHeight w:hRule="exact" w:val="288"/>
          <w:jc w:val="center"/>
        </w:trPr>
        <w:tc>
          <w:tcPr>
            <w:tcW w:w="5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254FB8E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14339A6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B075E95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2C079424" w14:textId="77777777" w:rsidTr="002E5EC1">
        <w:trPr>
          <w:trHeight w:hRule="exact" w:val="288"/>
          <w:jc w:val="center"/>
        </w:trPr>
        <w:tc>
          <w:tcPr>
            <w:tcW w:w="5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E8AB829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AC7F263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3AA6C40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6064B999" w14:textId="77777777" w:rsidTr="002E5EC1">
        <w:trPr>
          <w:trHeight w:hRule="exact" w:val="288"/>
          <w:jc w:val="center"/>
        </w:trPr>
        <w:tc>
          <w:tcPr>
            <w:tcW w:w="5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9CAE818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836B158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53E4188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5E121D36" w14:textId="77777777" w:rsidTr="002E5EC1">
        <w:trPr>
          <w:trHeight w:hRule="exact" w:val="288"/>
          <w:jc w:val="center"/>
        </w:trPr>
        <w:tc>
          <w:tcPr>
            <w:tcW w:w="5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3310F75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C2AAC0E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C1789E6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0D0628F5" w14:textId="77777777" w:rsidTr="002E5EC1">
        <w:trPr>
          <w:trHeight w:hRule="exact" w:val="288"/>
          <w:jc w:val="center"/>
        </w:trPr>
        <w:tc>
          <w:tcPr>
            <w:tcW w:w="5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7F786BE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DF916F7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7F2E9F6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724E2645" w14:textId="77777777" w:rsidTr="002E5EC1">
        <w:trPr>
          <w:trHeight w:hRule="exact" w:val="288"/>
          <w:jc w:val="center"/>
        </w:trPr>
        <w:tc>
          <w:tcPr>
            <w:tcW w:w="9784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405E0763" w14:textId="77777777" w:rsidR="00F54FA6" w:rsidRPr="00A00CB3" w:rsidRDefault="00F54FA6" w:rsidP="00F54FA6">
            <w:pPr>
              <w:pStyle w:val="MinutesandAgendaTitl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ENTRIES  TEAM BOATS </w:t>
            </w:r>
          </w:p>
        </w:tc>
      </w:tr>
      <w:tr w:rsidR="00F54FA6" w:rsidRPr="00A00CB3" w14:paraId="6474AFC5" w14:textId="77777777" w:rsidTr="002E5EC1">
        <w:trPr>
          <w:trHeight w:hRule="exact" w:val="353"/>
          <w:jc w:val="center"/>
        </w:trPr>
        <w:tc>
          <w:tcPr>
            <w:tcW w:w="5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3B1F25F2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 xml:space="preserve">Names </w:t>
            </w: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34FF7893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>Date</w:t>
            </w:r>
            <w:r>
              <w:rPr>
                <w:rFonts w:ascii="Calibri" w:hAnsi="Calibri"/>
              </w:rPr>
              <w:t>s</w:t>
            </w:r>
            <w:r w:rsidRPr="00A00CB3">
              <w:rPr>
                <w:rFonts w:ascii="Calibri" w:hAnsi="Calibri"/>
              </w:rPr>
              <w:t xml:space="preserve"> of birth</w:t>
            </w:r>
            <w:r>
              <w:rPr>
                <w:rFonts w:ascii="Calibri" w:hAnsi="Calibri"/>
              </w:rPr>
              <w:t xml:space="preserve"> (if not stated above)</w:t>
            </w:r>
          </w:p>
        </w:tc>
        <w:tc>
          <w:tcPr>
            <w:tcW w:w="1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47C17A11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 xml:space="preserve"> Category</w:t>
            </w:r>
          </w:p>
        </w:tc>
      </w:tr>
      <w:tr w:rsidR="00F54FA6" w:rsidRPr="00A00CB3" w14:paraId="230E7B3F" w14:textId="77777777" w:rsidTr="002E5EC1">
        <w:trPr>
          <w:trHeight w:hRule="exact" w:val="288"/>
          <w:jc w:val="center"/>
        </w:trPr>
        <w:tc>
          <w:tcPr>
            <w:tcW w:w="5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B881159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 xml:space="preserve">Team:  </w:t>
            </w:r>
            <w:r w:rsidRPr="00A00CB3">
              <w:rPr>
                <w:rFonts w:ascii="Calibri" w:hAnsi="Calibri"/>
                <w:color w:val="A6A6A6" w:themeColor="background1" w:themeShade="A6"/>
              </w:rPr>
              <w:t>e.g. Bob Hope</w:t>
            </w:r>
            <w:r>
              <w:rPr>
                <w:rFonts w:ascii="Calibri" w:hAnsi="Calibri"/>
                <w:color w:val="A6A6A6" w:themeColor="background1" w:themeShade="A6"/>
              </w:rPr>
              <w:t xml:space="preserve">, Johnny Cash </w:t>
            </w:r>
            <w:r w:rsidRPr="00A00CB3">
              <w:rPr>
                <w:rFonts w:ascii="Calibri" w:hAnsi="Calibri"/>
                <w:color w:val="A6A6A6" w:themeColor="background1" w:themeShade="A6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E0E7C0A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  <w:color w:val="A6A6A6" w:themeColor="background1" w:themeShade="A6"/>
              </w:rPr>
              <w:t>24/1/97, 1/2/99</w:t>
            </w:r>
          </w:p>
        </w:tc>
        <w:tc>
          <w:tcPr>
            <w:tcW w:w="1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CB97D72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  <w:color w:val="A6A6A6" w:themeColor="background1" w:themeShade="A6"/>
              </w:rPr>
              <w:t>Open MK2 200, 500</w:t>
            </w:r>
          </w:p>
        </w:tc>
      </w:tr>
      <w:tr w:rsidR="00F54FA6" w:rsidRPr="00A00CB3" w14:paraId="6333C43B" w14:textId="77777777" w:rsidTr="002E5EC1">
        <w:trPr>
          <w:trHeight w:hRule="exact" w:val="288"/>
          <w:jc w:val="center"/>
        </w:trPr>
        <w:tc>
          <w:tcPr>
            <w:tcW w:w="5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D9AEB09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Team: </w:t>
            </w:r>
            <w:r>
              <w:rPr>
                <w:rFonts w:ascii="Calibri" w:hAnsi="Calibri"/>
                <w:color w:val="A6A6A6" w:themeColor="background1" w:themeShade="A6"/>
              </w:rPr>
              <w:t xml:space="preserve">                  </w:t>
            </w: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B37BF97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4BDDF7E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3A83308D" w14:textId="77777777" w:rsidTr="002E5EC1">
        <w:trPr>
          <w:trHeight w:hRule="exact" w:val="288"/>
          <w:jc w:val="center"/>
        </w:trPr>
        <w:tc>
          <w:tcPr>
            <w:tcW w:w="5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3FBF502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 xml:space="preserve">Team:  </w:t>
            </w: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3F324F2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1DD1BE0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65366FFF" w14:textId="77777777" w:rsidTr="002E5EC1">
        <w:trPr>
          <w:trHeight w:hRule="exact" w:val="288"/>
          <w:jc w:val="center"/>
        </w:trPr>
        <w:tc>
          <w:tcPr>
            <w:tcW w:w="5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5EA5256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 xml:space="preserve">Team: </w:t>
            </w: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965812A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618EC84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12FFFD19" w14:textId="77777777" w:rsidTr="002E5EC1">
        <w:trPr>
          <w:trHeight w:hRule="exact" w:val="288"/>
          <w:jc w:val="center"/>
        </w:trPr>
        <w:tc>
          <w:tcPr>
            <w:tcW w:w="5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47386FD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 xml:space="preserve">Team: </w:t>
            </w: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F0E93B2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D44C9D6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45203577" w14:textId="77777777" w:rsidTr="002E5EC1">
        <w:trPr>
          <w:trHeight w:hRule="exact" w:val="288"/>
          <w:jc w:val="center"/>
        </w:trPr>
        <w:tc>
          <w:tcPr>
            <w:tcW w:w="5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19D6035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 xml:space="preserve">Team: </w:t>
            </w: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D80869B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6B8A860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17FFCA33" w14:textId="77777777" w:rsidTr="002E5EC1">
        <w:trPr>
          <w:trHeight w:hRule="exact" w:val="288"/>
          <w:jc w:val="center"/>
        </w:trPr>
        <w:tc>
          <w:tcPr>
            <w:tcW w:w="5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FAFFC77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 xml:space="preserve">Team: </w:t>
            </w: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D756ED9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D2A39FF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1E6D9D8C" w14:textId="77777777" w:rsidTr="002E5EC1">
        <w:trPr>
          <w:trHeight w:hRule="exact" w:val="288"/>
          <w:jc w:val="center"/>
        </w:trPr>
        <w:tc>
          <w:tcPr>
            <w:tcW w:w="5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AFCC2D8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Team:</w:t>
            </w: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DCBBAC6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BC923C1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4769D3A3" w14:textId="77777777" w:rsidTr="002E5EC1">
        <w:trPr>
          <w:trHeight w:hRule="exact" w:val="288"/>
          <w:jc w:val="center"/>
        </w:trPr>
        <w:tc>
          <w:tcPr>
            <w:tcW w:w="5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E41D634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 w:rsidRPr="00A00CB3">
              <w:rPr>
                <w:rFonts w:ascii="Calibri" w:hAnsi="Calibri"/>
              </w:rPr>
              <w:t xml:space="preserve">Team: </w:t>
            </w: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EC37AA1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C446880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A00CB3" w14:paraId="028F6AF7" w14:textId="77777777" w:rsidTr="002E5EC1">
        <w:trPr>
          <w:trHeight w:hRule="exact" w:val="288"/>
          <w:jc w:val="center"/>
        </w:trPr>
        <w:tc>
          <w:tcPr>
            <w:tcW w:w="5807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1E8E596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Team:</w:t>
            </w:r>
          </w:p>
        </w:tc>
        <w:tc>
          <w:tcPr>
            <w:tcW w:w="198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EBC8F60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2D50E39" w14:textId="77777777" w:rsidR="00F54FA6" w:rsidRPr="00A00CB3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FE71C9" w14:paraId="5733178A" w14:textId="77777777" w:rsidTr="002E5EC1">
        <w:trPr>
          <w:trHeight w:hRule="exact" w:val="288"/>
          <w:jc w:val="center"/>
        </w:trPr>
        <w:tc>
          <w:tcPr>
            <w:tcW w:w="9784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5307396E" w14:textId="77777777" w:rsidR="00F54FA6" w:rsidRPr="00FE71C9" w:rsidRDefault="00BA700C" w:rsidP="00F54FA6">
            <w:pPr>
              <w:pStyle w:val="MinutesandAgendaTitles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136367043"/>
                <w:placeholder>
                  <w:docPart w:val="7ADA936BB7B740B4B09DDB4FBB4C553E"/>
                </w:placeholder>
              </w:sdtPr>
              <w:sdtEndPr/>
              <w:sdtContent>
                <w:r w:rsidR="00F54FA6">
                  <w:rPr>
                    <w:rFonts w:ascii="Calibri" w:hAnsi="Calibri"/>
                  </w:rPr>
                  <w:t xml:space="preserve">Boats </w:t>
                </w:r>
              </w:sdtContent>
            </w:sdt>
          </w:p>
        </w:tc>
      </w:tr>
      <w:tr w:rsidR="00F54FA6" w:rsidRPr="00FE71C9" w14:paraId="4A092A8A" w14:textId="77777777" w:rsidTr="002E5EC1">
        <w:trPr>
          <w:trHeight w:hRule="exact" w:val="554"/>
          <w:jc w:val="center"/>
        </w:trPr>
        <w:tc>
          <w:tcPr>
            <w:tcW w:w="9784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5E1AED29" w14:textId="77777777" w:rsidR="00F54FA6" w:rsidRPr="00FE71C9" w:rsidRDefault="00F54FA6" w:rsidP="00F54FA6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If you require assistance with hiring boats please put your request below.  Include size and number of boats required.  We will endeavor to assist and provide quotes however boat availability is </w:t>
            </w:r>
            <w:r w:rsidRPr="006C2188">
              <w:rPr>
                <w:rFonts w:ascii="Calibri" w:hAnsi="Calibri"/>
                <w:b/>
              </w:rPr>
              <w:t>very limited</w:t>
            </w:r>
            <w:r>
              <w:rPr>
                <w:rFonts w:ascii="Calibri" w:hAnsi="Calibri"/>
              </w:rPr>
              <w:t>.</w:t>
            </w:r>
          </w:p>
        </w:tc>
      </w:tr>
      <w:tr w:rsidR="00F54FA6" w:rsidRPr="00FE71C9" w14:paraId="2DCBCE0B" w14:textId="77777777" w:rsidTr="002E5EC1">
        <w:trPr>
          <w:trHeight w:hRule="exact" w:val="288"/>
          <w:jc w:val="center"/>
        </w:trPr>
        <w:tc>
          <w:tcPr>
            <w:tcW w:w="9784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CB1D882" w14:textId="77777777" w:rsidR="00F54FA6" w:rsidRPr="00FE71C9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FE71C9" w14:paraId="2F807CCD" w14:textId="77777777" w:rsidTr="002E5EC1">
        <w:trPr>
          <w:trHeight w:hRule="exact" w:val="288"/>
          <w:jc w:val="center"/>
        </w:trPr>
        <w:tc>
          <w:tcPr>
            <w:tcW w:w="9784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EAC352A" w14:textId="77777777" w:rsidR="00F54FA6" w:rsidRPr="00FE71C9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FE71C9" w14:paraId="1C09401E" w14:textId="77777777" w:rsidTr="002E5EC1">
        <w:trPr>
          <w:trHeight w:hRule="exact" w:val="288"/>
          <w:jc w:val="center"/>
        </w:trPr>
        <w:tc>
          <w:tcPr>
            <w:tcW w:w="9784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F4097B7" w14:textId="77777777" w:rsidR="00F54FA6" w:rsidRPr="00FE71C9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FE71C9" w14:paraId="17D90110" w14:textId="77777777" w:rsidTr="002E5EC1">
        <w:trPr>
          <w:trHeight w:hRule="exact" w:val="288"/>
          <w:jc w:val="center"/>
        </w:trPr>
        <w:tc>
          <w:tcPr>
            <w:tcW w:w="9784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9ED8376" w14:textId="77777777" w:rsidR="00F54FA6" w:rsidRPr="00FE71C9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  <w:tr w:rsidR="00F54FA6" w:rsidRPr="004566F5" w14:paraId="5E42E5B4" w14:textId="77777777" w:rsidTr="002E5EC1">
        <w:trPr>
          <w:trHeight w:hRule="exact" w:val="288"/>
          <w:jc w:val="center"/>
        </w:trPr>
        <w:tc>
          <w:tcPr>
            <w:tcW w:w="9784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7B0A8951" w14:textId="77777777" w:rsidR="00F54FA6" w:rsidRPr="004566F5" w:rsidRDefault="00F54FA6" w:rsidP="00F54FA6">
            <w:pPr>
              <w:pStyle w:val="MinutesandAgendaTitles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Entry Fees - Unaffiliated</w:t>
            </w:r>
          </w:p>
        </w:tc>
      </w:tr>
      <w:tr w:rsidR="00F54FA6" w:rsidRPr="00A00CB3" w14:paraId="7AAC31BF" w14:textId="77777777" w:rsidTr="0080106A">
        <w:trPr>
          <w:trHeight w:hRule="exact" w:val="457"/>
          <w:jc w:val="center"/>
        </w:trPr>
        <w:tc>
          <w:tcPr>
            <w:tcW w:w="257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47731F34" w14:textId="1DA93B35" w:rsidR="00F54FA6" w:rsidRPr="00BF0228" w:rsidRDefault="00401F6F" w:rsidP="00F54FA6">
            <w:pPr>
              <w:pStyle w:val="BodyCopy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U12</w:t>
            </w:r>
            <w:r w:rsidR="00F54FA6">
              <w:rPr>
                <w:rFonts w:ascii="Calibri" w:hAnsi="Calibri"/>
                <w:b/>
              </w:rPr>
              <w:t xml:space="preserve"> &amp; Novice $</w:t>
            </w:r>
            <w:r w:rsidR="00992D39">
              <w:rPr>
                <w:rFonts w:ascii="Calibri" w:hAnsi="Calibri"/>
                <w:b/>
              </w:rPr>
              <w:t>5</w:t>
            </w:r>
            <w:r w:rsidR="00F54FA6">
              <w:rPr>
                <w:rFonts w:ascii="Calibri" w:hAnsi="Calibri"/>
                <w:b/>
              </w:rPr>
              <w:t xml:space="preserve">0 pp </w:t>
            </w:r>
          </w:p>
        </w:tc>
        <w:tc>
          <w:tcPr>
            <w:tcW w:w="4369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2680EE8D" w14:textId="5B1334CB" w:rsidR="00F54FA6" w:rsidRPr="00BF0228" w:rsidRDefault="00F54FA6" w:rsidP="00F54FA6">
            <w:pPr>
              <w:pStyle w:val="BodyCopy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U14 – U18  $</w:t>
            </w:r>
            <w:r w:rsidR="00BA5CB1">
              <w:rPr>
                <w:rFonts w:ascii="Calibri" w:hAnsi="Calibri"/>
                <w:b/>
              </w:rPr>
              <w:t>80</w:t>
            </w:r>
            <w:r>
              <w:rPr>
                <w:rFonts w:ascii="Calibri" w:hAnsi="Calibri"/>
                <w:b/>
              </w:rPr>
              <w:t xml:space="preserve"> pp</w:t>
            </w:r>
          </w:p>
        </w:tc>
        <w:tc>
          <w:tcPr>
            <w:tcW w:w="283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3B4C56D6" w14:textId="0DF3EAA0" w:rsidR="00F54FA6" w:rsidRPr="00BF0228" w:rsidRDefault="00F54FA6" w:rsidP="00F54FA6">
            <w:pPr>
              <w:pStyle w:val="BodyCopy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Open – Masters $</w:t>
            </w:r>
            <w:r w:rsidR="00BA5CB1">
              <w:rPr>
                <w:rFonts w:ascii="Calibri" w:hAnsi="Calibri"/>
                <w:b/>
              </w:rPr>
              <w:t>10</w:t>
            </w:r>
            <w:r w:rsidR="00992D39">
              <w:rPr>
                <w:rFonts w:ascii="Calibri" w:hAnsi="Calibri"/>
                <w:b/>
              </w:rPr>
              <w:t>0</w:t>
            </w:r>
          </w:p>
        </w:tc>
      </w:tr>
      <w:tr w:rsidR="00F54FA6" w:rsidRPr="004566F5" w14:paraId="417F5174" w14:textId="77777777" w:rsidTr="002E5EC1">
        <w:trPr>
          <w:trHeight w:hRule="exact" w:val="288"/>
          <w:jc w:val="center"/>
        </w:trPr>
        <w:tc>
          <w:tcPr>
            <w:tcW w:w="6947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3AFD5CB4" w14:textId="77777777" w:rsidR="00F54FA6" w:rsidRPr="004566F5" w:rsidRDefault="00F54FA6" w:rsidP="00F54FA6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ENTRIES TO   </w:t>
            </w:r>
            <w:r>
              <w:t>Karen.simpson@canoeracing.org.nz</w:t>
            </w:r>
          </w:p>
        </w:tc>
        <w:tc>
          <w:tcPr>
            <w:tcW w:w="2352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24DA4A05" w14:textId="2CEE1818" w:rsidR="00F54FA6" w:rsidRPr="004566F5" w:rsidRDefault="00F54FA6" w:rsidP="00F54FA6">
            <w:pPr>
              <w:pStyle w:val="BodyCopy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Entries close </w:t>
            </w:r>
            <w:r w:rsidR="00BA700C">
              <w:rPr>
                <w:rFonts w:ascii="Calibri" w:hAnsi="Calibri"/>
              </w:rPr>
              <w:t>10 April 2022</w:t>
            </w:r>
          </w:p>
        </w:tc>
        <w:tc>
          <w:tcPr>
            <w:tcW w:w="48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6556797B" w14:textId="77777777" w:rsidR="00F54FA6" w:rsidRPr="004566F5" w:rsidRDefault="00F54FA6" w:rsidP="00F54FA6">
            <w:pPr>
              <w:pStyle w:val="BodyCopy"/>
              <w:rPr>
                <w:rFonts w:ascii="Calibri" w:hAnsi="Calibri"/>
              </w:rPr>
            </w:pPr>
          </w:p>
        </w:tc>
      </w:tr>
    </w:tbl>
    <w:p w14:paraId="4C64ACF3" w14:textId="77777777" w:rsidR="003753CD" w:rsidRPr="003753CD" w:rsidRDefault="003753CD" w:rsidP="004C6493">
      <w:pPr>
        <w:rPr>
          <w:rFonts w:ascii="Calibri" w:hAnsi="Calibri"/>
          <w:i/>
          <w:sz w:val="16"/>
          <w:szCs w:val="16"/>
        </w:rPr>
      </w:pPr>
    </w:p>
    <w:p w14:paraId="4D4BD000" w14:textId="4D4520CA" w:rsidR="009B608F" w:rsidRDefault="003753CD" w:rsidP="004A5E98">
      <w:pPr>
        <w:rPr>
          <w:rFonts w:ascii="Calibri" w:hAnsi="Calibri"/>
          <w:i/>
          <w:sz w:val="16"/>
          <w:szCs w:val="16"/>
        </w:rPr>
      </w:pPr>
      <w:r w:rsidRPr="003753CD">
        <w:rPr>
          <w:rFonts w:ascii="Calibri" w:hAnsi="Calibri"/>
          <w:i/>
          <w:sz w:val="16"/>
          <w:szCs w:val="16"/>
        </w:rPr>
        <w:t xml:space="preserve">Entries must be received </w:t>
      </w:r>
      <w:r w:rsidR="00E339F1">
        <w:rPr>
          <w:rFonts w:ascii="Calibri" w:hAnsi="Calibri"/>
          <w:i/>
          <w:sz w:val="16"/>
          <w:szCs w:val="16"/>
        </w:rPr>
        <w:t xml:space="preserve">and fees paid </w:t>
      </w:r>
      <w:r w:rsidRPr="003753CD">
        <w:rPr>
          <w:rFonts w:ascii="Calibri" w:hAnsi="Calibri"/>
          <w:i/>
          <w:sz w:val="16"/>
          <w:szCs w:val="16"/>
        </w:rPr>
        <w:t>no later than</w:t>
      </w:r>
      <w:r w:rsidR="003E2531">
        <w:rPr>
          <w:rFonts w:ascii="Calibri" w:hAnsi="Calibri"/>
          <w:i/>
          <w:sz w:val="16"/>
          <w:szCs w:val="16"/>
        </w:rPr>
        <w:t xml:space="preserve"> </w:t>
      </w:r>
      <w:r w:rsidR="00992D39">
        <w:rPr>
          <w:rFonts w:ascii="Calibri" w:hAnsi="Calibri"/>
          <w:b/>
          <w:i/>
          <w:sz w:val="16"/>
          <w:szCs w:val="16"/>
        </w:rPr>
        <w:t>2</w:t>
      </w:r>
      <w:r w:rsidR="00E339F1">
        <w:rPr>
          <w:rFonts w:ascii="Calibri" w:hAnsi="Calibri"/>
          <w:b/>
          <w:i/>
          <w:sz w:val="16"/>
          <w:szCs w:val="16"/>
        </w:rPr>
        <w:t xml:space="preserve"> </w:t>
      </w:r>
      <w:r w:rsidR="00782787">
        <w:rPr>
          <w:rFonts w:ascii="Calibri" w:hAnsi="Calibri"/>
          <w:b/>
          <w:i/>
          <w:sz w:val="16"/>
          <w:szCs w:val="16"/>
        </w:rPr>
        <w:t>May 2021</w:t>
      </w:r>
      <w:r w:rsidR="00E339F1">
        <w:rPr>
          <w:rFonts w:ascii="Calibri" w:hAnsi="Calibri"/>
          <w:b/>
          <w:i/>
          <w:sz w:val="16"/>
          <w:szCs w:val="16"/>
        </w:rPr>
        <w:t xml:space="preserve">.  </w:t>
      </w:r>
      <w:r w:rsidR="007B0AB6">
        <w:rPr>
          <w:rFonts w:ascii="Calibri" w:hAnsi="Calibri"/>
          <w:i/>
          <w:sz w:val="16"/>
          <w:szCs w:val="16"/>
        </w:rPr>
        <w:t>Please use name and “</w:t>
      </w:r>
      <w:r w:rsidR="00992D39">
        <w:rPr>
          <w:rFonts w:ascii="Calibri" w:hAnsi="Calibri"/>
          <w:i/>
          <w:sz w:val="16"/>
          <w:szCs w:val="16"/>
        </w:rPr>
        <w:t>Nats</w:t>
      </w:r>
      <w:r w:rsidR="007B0AB6">
        <w:rPr>
          <w:rFonts w:ascii="Calibri" w:hAnsi="Calibri"/>
          <w:i/>
          <w:sz w:val="16"/>
          <w:szCs w:val="16"/>
        </w:rPr>
        <w:t>”</w:t>
      </w:r>
      <w:r w:rsidR="00892F81">
        <w:rPr>
          <w:rFonts w:ascii="Calibri" w:hAnsi="Calibri"/>
          <w:i/>
          <w:sz w:val="16"/>
          <w:szCs w:val="16"/>
        </w:rPr>
        <w:t xml:space="preserve"> </w:t>
      </w:r>
      <w:r w:rsidRPr="003753CD">
        <w:rPr>
          <w:rFonts w:ascii="Calibri" w:hAnsi="Calibri"/>
          <w:i/>
          <w:sz w:val="16"/>
          <w:szCs w:val="16"/>
        </w:rPr>
        <w:t>as reference</w:t>
      </w:r>
      <w:r w:rsidR="007B0AB6">
        <w:rPr>
          <w:rFonts w:ascii="Calibri" w:hAnsi="Calibri"/>
          <w:i/>
          <w:sz w:val="16"/>
          <w:szCs w:val="16"/>
        </w:rPr>
        <w:t xml:space="preserve">. </w:t>
      </w:r>
    </w:p>
    <w:p w14:paraId="70777527" w14:textId="27DE3DF0" w:rsidR="009B608F" w:rsidRPr="009B608F" w:rsidRDefault="00626471" w:rsidP="009B608F">
      <w:pPr>
        <w:shd w:val="clear" w:color="auto" w:fill="FFFFFF"/>
        <w:spacing w:line="270" w:lineRule="atLeast"/>
        <w:rPr>
          <w:rFonts w:ascii="Calibri" w:hAnsi="Calibri" w:cs="Arial"/>
          <w:b/>
          <w:color w:val="808080" w:themeColor="background1" w:themeShade="80"/>
          <w:sz w:val="16"/>
          <w:szCs w:val="16"/>
          <w:lang w:val="en-NZ" w:eastAsia="en-NZ"/>
        </w:rPr>
      </w:pPr>
      <w:r>
        <w:rPr>
          <w:rFonts w:ascii="Calibri" w:hAnsi="Calibri" w:cs="Arial"/>
          <w:b/>
          <w:color w:val="808080" w:themeColor="background1" w:themeShade="80"/>
          <w:sz w:val="16"/>
          <w:szCs w:val="16"/>
          <w:lang w:val="en-NZ" w:eastAsia="en-NZ"/>
        </w:rPr>
        <w:t xml:space="preserve">Canoe Racing New Zealand </w:t>
      </w:r>
      <w:r w:rsidR="009B608F" w:rsidRPr="009B608F">
        <w:rPr>
          <w:rFonts w:ascii="Calibri" w:hAnsi="Calibri" w:cs="Arial"/>
          <w:b/>
          <w:color w:val="808080" w:themeColor="background1" w:themeShade="80"/>
          <w:sz w:val="16"/>
          <w:szCs w:val="16"/>
          <w:lang w:val="en-NZ" w:eastAsia="en-NZ"/>
        </w:rPr>
        <w:t>Bank Account details</w:t>
      </w:r>
    </w:p>
    <w:p w14:paraId="02ABD740" w14:textId="67CD8B95" w:rsidR="001831FF" w:rsidRPr="003753CD" w:rsidRDefault="009B608F" w:rsidP="009B608F">
      <w:pPr>
        <w:shd w:val="clear" w:color="auto" w:fill="FFFFFF"/>
        <w:spacing w:line="270" w:lineRule="atLeast"/>
        <w:rPr>
          <w:rFonts w:ascii="Calibri" w:hAnsi="Calibri"/>
          <w:i/>
          <w:sz w:val="16"/>
          <w:szCs w:val="16"/>
        </w:rPr>
      </w:pPr>
      <w:r w:rsidRPr="009B608F">
        <w:rPr>
          <w:rFonts w:ascii="Calibri" w:hAnsi="Calibri" w:cs="Arial"/>
          <w:i/>
          <w:color w:val="000000"/>
          <w:sz w:val="16"/>
          <w:szCs w:val="16"/>
          <w:lang w:val="en-NZ" w:eastAsia="en-NZ"/>
        </w:rPr>
        <w:t>Bank: ASB Bank Ltd, 12 Jellicoe Street, Auckland Central</w:t>
      </w:r>
      <w:r>
        <w:rPr>
          <w:rFonts w:ascii="Calibri" w:hAnsi="Calibri" w:cs="Arial"/>
          <w:i/>
          <w:color w:val="000000"/>
          <w:sz w:val="16"/>
          <w:szCs w:val="16"/>
          <w:lang w:val="en-NZ" w:eastAsia="en-NZ"/>
        </w:rPr>
        <w:t xml:space="preserve"> </w:t>
      </w:r>
      <w:r w:rsidR="00740DF2">
        <w:rPr>
          <w:rFonts w:ascii="Calibri" w:hAnsi="Calibri" w:cs="Arial"/>
          <w:i/>
          <w:color w:val="000000"/>
          <w:sz w:val="16"/>
          <w:szCs w:val="16"/>
          <w:lang w:val="en-NZ" w:eastAsia="en-NZ"/>
        </w:rPr>
        <w:t xml:space="preserve">-  </w:t>
      </w:r>
      <w:r w:rsidRPr="009B608F">
        <w:rPr>
          <w:rFonts w:ascii="Calibri" w:hAnsi="Calibri" w:cs="Arial"/>
          <w:i/>
          <w:color w:val="000000"/>
          <w:sz w:val="16"/>
          <w:szCs w:val="16"/>
          <w:lang w:val="en-NZ" w:eastAsia="en-NZ"/>
        </w:rPr>
        <w:t>Bank Account No.  123064 0190505 00</w:t>
      </w:r>
      <w:r w:rsidR="008914AB">
        <w:rPr>
          <w:rFonts w:ascii="Calibri" w:hAnsi="Calibri" w:cs="Arial"/>
          <w:i/>
          <w:color w:val="000000"/>
          <w:sz w:val="16"/>
          <w:szCs w:val="16"/>
          <w:lang w:val="en-NZ" w:eastAsia="en-NZ"/>
        </w:rPr>
        <w:t xml:space="preserve"> - </w:t>
      </w:r>
      <w:r w:rsidRPr="009B608F">
        <w:rPr>
          <w:rFonts w:ascii="Calibri" w:hAnsi="Calibri" w:cs="Arial"/>
          <w:i/>
          <w:color w:val="000000"/>
          <w:sz w:val="16"/>
          <w:szCs w:val="16"/>
          <w:lang w:val="en-NZ" w:eastAsia="en-NZ"/>
        </w:rPr>
        <w:t>SWIFT/BIC:   ASBBNZ2A</w:t>
      </w:r>
    </w:p>
    <w:sectPr w:rsidR="001831FF" w:rsidRPr="003753CD" w:rsidSect="002E5EC1">
      <w:headerReference w:type="default" r:id="rId11"/>
      <w:pgSz w:w="12240" w:h="15840"/>
      <w:pgMar w:top="340" w:right="1247" w:bottom="340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7B956" w14:textId="77777777" w:rsidR="005D0E27" w:rsidRDefault="005D0E27">
      <w:r>
        <w:separator/>
      </w:r>
    </w:p>
  </w:endnote>
  <w:endnote w:type="continuationSeparator" w:id="0">
    <w:p w14:paraId="360399CD" w14:textId="77777777" w:rsidR="005D0E27" w:rsidRDefault="005D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88D94" w14:textId="77777777" w:rsidR="005D0E27" w:rsidRDefault="005D0E27">
      <w:r>
        <w:separator/>
      </w:r>
    </w:p>
  </w:footnote>
  <w:footnote w:type="continuationSeparator" w:id="0">
    <w:p w14:paraId="5AD9F1B0" w14:textId="77777777" w:rsidR="005D0E27" w:rsidRDefault="005D0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71452" w14:textId="77777777" w:rsidR="006E0E70" w:rsidRPr="00273835" w:rsidRDefault="00E25B36" w:rsidP="00E25B36">
    <w:pPr>
      <w:pStyle w:val="MeetingMinutesHeading"/>
      <w:rPr>
        <w:sz w:val="80"/>
        <w:szCs w:val="80"/>
        <w:lang w:val="en-NZ"/>
      </w:rPr>
    </w:pPr>
    <w:r>
      <w:rPr>
        <w:sz w:val="80"/>
        <w:szCs w:val="80"/>
        <w:lang w:val="en-NZ"/>
      </w:rPr>
      <w:t xml:space="preserve">                    </w:t>
    </w:r>
    <w:r w:rsidR="00CD084B" w:rsidRPr="001831FF">
      <w:rPr>
        <w:sz w:val="80"/>
        <w:szCs w:val="80"/>
        <w:lang w:val="en-NZ"/>
      </w:rPr>
      <w:t>E</w:t>
    </w:r>
    <w:r w:rsidR="00A00CB3" w:rsidRPr="001831FF">
      <w:rPr>
        <w:sz w:val="80"/>
        <w:szCs w:val="80"/>
        <w:lang w:val="en-NZ"/>
      </w:rPr>
      <w:t xml:space="preserve">ntry </w:t>
    </w:r>
    <w:r w:rsidR="00CD084B" w:rsidRPr="001831FF">
      <w:rPr>
        <w:sz w:val="80"/>
        <w:szCs w:val="80"/>
        <w:lang w:val="en-NZ"/>
      </w:rPr>
      <w:t>f</w:t>
    </w:r>
    <w:r w:rsidR="00A00CB3" w:rsidRPr="001831FF">
      <w:rPr>
        <w:sz w:val="80"/>
        <w:szCs w:val="80"/>
        <w:lang w:val="en-NZ"/>
      </w:rPr>
      <w:t>orm</w:t>
    </w:r>
    <w:r w:rsidR="004566F5">
      <w:rPr>
        <w:lang w:val="en-NZ"/>
      </w:rPr>
      <w:t xml:space="preserve">       </w:t>
    </w:r>
    <w:r w:rsidR="00A00CB3">
      <w:rPr>
        <w:lang w:val="en-N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08A4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D7F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1220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37E4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B3"/>
    <w:rsid w:val="000434DE"/>
    <w:rsid w:val="00062F27"/>
    <w:rsid w:val="00067F9B"/>
    <w:rsid w:val="0009186B"/>
    <w:rsid w:val="000F08FE"/>
    <w:rsid w:val="001831FF"/>
    <w:rsid w:val="0018514B"/>
    <w:rsid w:val="001B7F73"/>
    <w:rsid w:val="00266D07"/>
    <w:rsid w:val="00273835"/>
    <w:rsid w:val="002814ED"/>
    <w:rsid w:val="002E5EC1"/>
    <w:rsid w:val="002F52BF"/>
    <w:rsid w:val="003753CD"/>
    <w:rsid w:val="003E184F"/>
    <w:rsid w:val="003E2531"/>
    <w:rsid w:val="003E7E52"/>
    <w:rsid w:val="00401F6F"/>
    <w:rsid w:val="00406E9D"/>
    <w:rsid w:val="004131C1"/>
    <w:rsid w:val="004425B6"/>
    <w:rsid w:val="004566F5"/>
    <w:rsid w:val="00483646"/>
    <w:rsid w:val="004A5E98"/>
    <w:rsid w:val="004C6493"/>
    <w:rsid w:val="005D0E27"/>
    <w:rsid w:val="005E3D91"/>
    <w:rsid w:val="00626471"/>
    <w:rsid w:val="0064141B"/>
    <w:rsid w:val="00655CF0"/>
    <w:rsid w:val="00691C85"/>
    <w:rsid w:val="006B2D3A"/>
    <w:rsid w:val="006C2188"/>
    <w:rsid w:val="006E0E70"/>
    <w:rsid w:val="006F2778"/>
    <w:rsid w:val="006F6693"/>
    <w:rsid w:val="00732A73"/>
    <w:rsid w:val="00740DF2"/>
    <w:rsid w:val="00782787"/>
    <w:rsid w:val="00784ACB"/>
    <w:rsid w:val="00793714"/>
    <w:rsid w:val="007B0AB6"/>
    <w:rsid w:val="007C1689"/>
    <w:rsid w:val="007E7BCA"/>
    <w:rsid w:val="0080106A"/>
    <w:rsid w:val="00805503"/>
    <w:rsid w:val="00843065"/>
    <w:rsid w:val="00843542"/>
    <w:rsid w:val="00873797"/>
    <w:rsid w:val="00874A37"/>
    <w:rsid w:val="008914AB"/>
    <w:rsid w:val="00892F81"/>
    <w:rsid w:val="008B2C2C"/>
    <w:rsid w:val="00900C82"/>
    <w:rsid w:val="009549D2"/>
    <w:rsid w:val="00960159"/>
    <w:rsid w:val="00992D39"/>
    <w:rsid w:val="009B608F"/>
    <w:rsid w:val="009C1E19"/>
    <w:rsid w:val="00A00CB3"/>
    <w:rsid w:val="00A02AFB"/>
    <w:rsid w:val="00AA56B6"/>
    <w:rsid w:val="00B4503C"/>
    <w:rsid w:val="00B450B8"/>
    <w:rsid w:val="00BA0754"/>
    <w:rsid w:val="00BA5CB1"/>
    <w:rsid w:val="00BA700C"/>
    <w:rsid w:val="00BF0228"/>
    <w:rsid w:val="00BF53D1"/>
    <w:rsid w:val="00CB2ECC"/>
    <w:rsid w:val="00CD084B"/>
    <w:rsid w:val="00E25B36"/>
    <w:rsid w:val="00E339F1"/>
    <w:rsid w:val="00E4674C"/>
    <w:rsid w:val="00E7746E"/>
    <w:rsid w:val="00F54FA6"/>
    <w:rsid w:val="00FE71C9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6123E69"/>
  <w15:docId w15:val="{CD6455E6-D27B-4087-BDCD-7FFEF708C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  <w:style w:type="character" w:styleId="Hyperlink">
    <w:name w:val="Hyperlink"/>
    <w:basedOn w:val="DefaultParagraphFont"/>
    <w:uiPriority w:val="99"/>
    <w:unhideWhenUsed/>
    <w:rsid w:val="00BF02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aren.simpson@canoeracing.org.nz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.simpson\AppData\Roaming\Microsoft\Templates\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DA936BB7B740B4B09DDB4FBB4C5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14303-D065-41BE-B9F8-D710E97F3A10}"/>
      </w:docPartPr>
      <w:docPartBody>
        <w:p w:rsidR="00E62839" w:rsidRDefault="00C80355" w:rsidP="00C80355">
          <w:pPr>
            <w:pStyle w:val="7ADA936BB7B740B4B09DDB4FBB4C553E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Condensed">
    <w:altName w:val="Franklin Gothic Medium Cond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81A"/>
    <w:rsid w:val="0002792D"/>
    <w:rsid w:val="001D0879"/>
    <w:rsid w:val="002F27FC"/>
    <w:rsid w:val="0041014C"/>
    <w:rsid w:val="004A0134"/>
    <w:rsid w:val="0061495A"/>
    <w:rsid w:val="0074281A"/>
    <w:rsid w:val="007633E0"/>
    <w:rsid w:val="008443D8"/>
    <w:rsid w:val="009255F7"/>
    <w:rsid w:val="009C7781"/>
    <w:rsid w:val="009E45FD"/>
    <w:rsid w:val="00A52899"/>
    <w:rsid w:val="00A9303F"/>
    <w:rsid w:val="00AB49FF"/>
    <w:rsid w:val="00AE3A43"/>
    <w:rsid w:val="00C80355"/>
    <w:rsid w:val="00CA13B3"/>
    <w:rsid w:val="00DB08ED"/>
    <w:rsid w:val="00E62839"/>
    <w:rsid w:val="00F0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281A"/>
    <w:rPr>
      <w:color w:val="808080"/>
    </w:rPr>
  </w:style>
  <w:style w:type="paragraph" w:customStyle="1" w:styleId="7ADA936BB7B740B4B09DDB4FBB4C553E">
    <w:name w:val="7ADA936BB7B740B4B09DDB4FBB4C553E"/>
    <w:rsid w:val="00C8035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2014-04-06T05:04:00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karen.simpson</dc:creator>
  <cp:lastModifiedBy>Pukeko Kapiti</cp:lastModifiedBy>
  <cp:revision>4</cp:revision>
  <cp:lastPrinted>2006-08-01T17:47:00Z</cp:lastPrinted>
  <dcterms:created xsi:type="dcterms:W3CDTF">2021-06-28T04:07:00Z</dcterms:created>
  <dcterms:modified xsi:type="dcterms:W3CDTF">2021-06-28T04:08:00Z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