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8"/>
        <w:gridCol w:w="3229"/>
        <w:gridCol w:w="1140"/>
        <w:gridCol w:w="845"/>
        <w:gridCol w:w="1507"/>
        <w:gridCol w:w="485"/>
      </w:tblGrid>
      <w:tr w:rsidR="006E0E70" w14:paraId="1820F30F" w14:textId="77777777" w:rsidTr="0009186B">
        <w:trPr>
          <w:trHeight w:hRule="exact" w:val="950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CBD3062" w14:textId="1D8306F7" w:rsidR="0009186B" w:rsidRDefault="004A5E98" w:rsidP="0009186B">
            <w:pPr>
              <w:pStyle w:val="MinutesandAgendaTitles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i/>
                <w:noProof/>
                <w:sz w:val="16"/>
                <w:szCs w:val="16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156D734A" wp14:editId="22ECAAD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-883285</wp:posOffset>
                  </wp:positionV>
                  <wp:extent cx="1571625" cy="6936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NZ New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69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CB3" w:rsidRPr="002814ED">
              <w:rPr>
                <w:rFonts w:ascii="Calibri" w:hAnsi="Calibri"/>
                <w:sz w:val="36"/>
                <w:szCs w:val="36"/>
              </w:rPr>
              <w:t>20</w:t>
            </w:r>
            <w:r w:rsidR="00992D39">
              <w:rPr>
                <w:rFonts w:ascii="Calibri" w:hAnsi="Calibri"/>
                <w:sz w:val="36"/>
                <w:szCs w:val="36"/>
              </w:rPr>
              <w:t>2</w:t>
            </w:r>
            <w:r w:rsidR="00782787">
              <w:rPr>
                <w:rFonts w:ascii="Calibri" w:hAnsi="Calibri"/>
                <w:sz w:val="36"/>
                <w:szCs w:val="36"/>
              </w:rPr>
              <w:t>1</w:t>
            </w:r>
            <w:r w:rsidR="002814ED">
              <w:rPr>
                <w:rFonts w:ascii="Calibri" w:hAnsi="Calibri"/>
                <w:sz w:val="36"/>
                <w:szCs w:val="36"/>
              </w:rPr>
              <w:t xml:space="preserve"> </w:t>
            </w:r>
            <w:r w:rsidR="0009186B">
              <w:rPr>
                <w:rFonts w:ascii="Calibri" w:hAnsi="Calibri"/>
                <w:sz w:val="36"/>
                <w:szCs w:val="36"/>
              </w:rPr>
              <w:t>NZ CANOE SPRINT CHAMPIONSHIPS</w:t>
            </w:r>
          </w:p>
          <w:p w14:paraId="34A77ADB" w14:textId="40E6AC45" w:rsidR="006E0E70" w:rsidRPr="002814ED" w:rsidRDefault="00E25B36" w:rsidP="0009186B">
            <w:pPr>
              <w:pStyle w:val="MinutesandAgendaTitles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ENTRY FORM</w:t>
            </w:r>
          </w:p>
        </w:tc>
      </w:tr>
      <w:tr w:rsidR="00A00CB3" w:rsidRPr="00A00CB3" w14:paraId="0831636D" w14:textId="77777777" w:rsidTr="00740DF2">
        <w:trPr>
          <w:trHeight w:hRule="exact" w:val="580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3195593" w14:textId="6BF6B57E" w:rsidR="00691C85" w:rsidRPr="00A00CB3" w:rsidRDefault="00E25B36" w:rsidP="0048364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Lake </w:t>
            </w:r>
            <w:r w:rsidR="00873797">
              <w:rPr>
                <w:rFonts w:ascii="Calibri" w:hAnsi="Calibri"/>
                <w:b/>
              </w:rPr>
              <w:t>Karapiro, Cambridge</w:t>
            </w:r>
          </w:p>
        </w:tc>
        <w:tc>
          <w:tcPr>
            <w:tcW w:w="32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DF4BB0C" w14:textId="501D551C" w:rsidR="00A00CB3" w:rsidRPr="00A00CB3" w:rsidRDefault="00782787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14-16 May 2021</w:t>
            </w:r>
          </w:p>
        </w:tc>
        <w:tc>
          <w:tcPr>
            <w:tcW w:w="397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0B8A29C" w14:textId="77777777" w:rsidR="00A00CB3" w:rsidRDefault="00E25B36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Contact:  </w:t>
            </w:r>
            <w:hyperlink r:id="rId10" w:history="1">
              <w:r w:rsidRPr="00635C85">
                <w:rPr>
                  <w:rStyle w:val="Hyperlink"/>
                  <w:rFonts w:ascii="Calibri" w:hAnsi="Calibri"/>
                </w:rPr>
                <w:t>Karen.simpson@canoeracing.org.nz</w:t>
              </w:r>
            </w:hyperlink>
          </w:p>
          <w:p w14:paraId="7643200C" w14:textId="483F5EAA" w:rsidR="00E25B36" w:rsidRPr="00A00CB3" w:rsidRDefault="00E25B36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    </w:t>
            </w:r>
            <w:r w:rsidR="00873797">
              <w:rPr>
                <w:rFonts w:ascii="Calibri" w:hAnsi="Calibri"/>
              </w:rPr>
              <w:t>027 444 5596</w:t>
            </w:r>
          </w:p>
        </w:tc>
      </w:tr>
      <w:tr w:rsidR="00A00CB3" w:rsidRPr="00A00CB3" w14:paraId="328D0B91" w14:textId="77777777" w:rsidTr="002E5EC1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BFF1D6" w14:textId="443342A0" w:rsidR="00A00CB3" w:rsidRPr="00A00CB3" w:rsidRDefault="00873797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="003E2531">
              <w:rPr>
                <w:rFonts w:ascii="Calibri" w:hAnsi="Calibri"/>
              </w:rPr>
              <w:t>Name</w:t>
            </w:r>
          </w:p>
        </w:tc>
        <w:tc>
          <w:tcPr>
            <w:tcW w:w="720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AD8326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82E525E" w14:textId="77777777" w:rsidTr="002E5EC1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018D72" w14:textId="7D2A362A" w:rsidR="00A00CB3" w:rsidRPr="00A00CB3" w:rsidRDefault="00E25B3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Federation</w:t>
            </w:r>
          </w:p>
        </w:tc>
        <w:tc>
          <w:tcPr>
            <w:tcW w:w="720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9C2B1A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2E834ACA" w14:textId="77777777" w:rsidTr="002E5EC1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1ADCC1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Email</w:t>
            </w:r>
          </w:p>
        </w:tc>
        <w:tc>
          <w:tcPr>
            <w:tcW w:w="720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93B494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3AFF34E4" w14:textId="77777777" w:rsidTr="002E5EC1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D8E39F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Telephone </w:t>
            </w:r>
          </w:p>
        </w:tc>
        <w:tc>
          <w:tcPr>
            <w:tcW w:w="720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A14C77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7DB6585E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B9CE97D" w14:textId="77777777" w:rsidR="00A00CB3" w:rsidRPr="00A00CB3" w:rsidRDefault="00A00CB3" w:rsidP="00E25B36">
            <w:pPr>
              <w:pStyle w:val="MinutesandAgendaTitles"/>
              <w:rPr>
                <w:rFonts w:ascii="Calibri" w:hAnsi="Calibri"/>
              </w:rPr>
            </w:pPr>
            <w:proofErr w:type="gramStart"/>
            <w:r w:rsidRPr="00A00CB3">
              <w:rPr>
                <w:rFonts w:ascii="Calibri" w:hAnsi="Calibri"/>
              </w:rPr>
              <w:t>ENTRIES  K</w:t>
            </w:r>
            <w:proofErr w:type="gramEnd"/>
            <w:r w:rsidRPr="00A00CB3">
              <w:rPr>
                <w:rFonts w:ascii="Calibri" w:hAnsi="Calibri"/>
              </w:rPr>
              <w:t xml:space="preserve">1 </w:t>
            </w:r>
          </w:p>
        </w:tc>
      </w:tr>
      <w:tr w:rsidR="00A00CB3" w:rsidRPr="00A00CB3" w14:paraId="55AE8960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7690702" w14:textId="541E3BF2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Name</w:t>
            </w:r>
            <w:r w:rsidR="00F54FA6">
              <w:rPr>
                <w:rFonts w:ascii="Calibri" w:hAnsi="Calibri"/>
              </w:rPr>
              <w:t>s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33EB11D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Date of birth</w:t>
            </w: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71D9A20" w14:textId="5902B82C" w:rsidR="00A00CB3" w:rsidRPr="00A00CB3" w:rsidRDefault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Race</w:t>
            </w:r>
            <w:r w:rsidR="00A02AFB">
              <w:rPr>
                <w:rFonts w:ascii="Calibri" w:hAnsi="Calibri"/>
              </w:rPr>
              <w:t>(s)</w:t>
            </w:r>
          </w:p>
        </w:tc>
      </w:tr>
      <w:tr w:rsidR="00F54FA6" w:rsidRPr="00A00CB3" w14:paraId="4710AE7B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D91A38" w14:textId="3657DEB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proofErr w:type="gramStart"/>
            <w:r w:rsidRPr="00A00CB3">
              <w:rPr>
                <w:rFonts w:ascii="Calibri" w:hAnsi="Calibri"/>
                <w:color w:val="A6A6A6" w:themeColor="background1" w:themeShade="A6"/>
              </w:rPr>
              <w:t>e.g.</w:t>
            </w:r>
            <w:proofErr w:type="gramEnd"/>
            <w:r>
              <w:rPr>
                <w:rFonts w:ascii="Calibri" w:hAnsi="Calibri"/>
                <w:color w:val="A6A6A6" w:themeColor="background1" w:themeShade="A6"/>
              </w:rPr>
              <w:t xml:space="preserve"> Dolly Parton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CF90DD" w14:textId="1D299C22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2/1</w:t>
            </w:r>
            <w:r w:rsidR="00401F6F">
              <w:rPr>
                <w:rFonts w:ascii="Calibri" w:hAnsi="Calibri"/>
                <w:color w:val="A6A6A6" w:themeColor="background1" w:themeShade="A6"/>
              </w:rPr>
              <w:t>1</w:t>
            </w:r>
            <w:r>
              <w:rPr>
                <w:rFonts w:ascii="Calibri" w:hAnsi="Calibri"/>
                <w:color w:val="A6A6A6" w:themeColor="background1" w:themeShade="A6"/>
              </w:rPr>
              <w:t>/19</w:t>
            </w:r>
            <w:r w:rsidR="00843065">
              <w:rPr>
                <w:rFonts w:ascii="Calibri" w:hAnsi="Calibri"/>
                <w:color w:val="A6A6A6" w:themeColor="background1" w:themeShade="A6"/>
              </w:rPr>
              <w:t>9</w:t>
            </w:r>
            <w:r w:rsidR="00A02AFB">
              <w:rPr>
                <w:rFonts w:ascii="Calibri" w:hAnsi="Calibri"/>
                <w:color w:val="A6A6A6" w:themeColor="background1" w:themeShade="A6"/>
              </w:rP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F542CD" w14:textId="228D37B2" w:rsidR="00F54FA6" w:rsidRPr="00A00CB3" w:rsidRDefault="00843065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Open 200</w:t>
            </w:r>
            <w:r w:rsidR="00A02AFB">
              <w:rPr>
                <w:rFonts w:ascii="Calibri" w:hAnsi="Calibri"/>
                <w:color w:val="A6A6A6" w:themeColor="background1" w:themeShade="A6"/>
              </w:rPr>
              <w:t>, 500</w:t>
            </w:r>
          </w:p>
        </w:tc>
      </w:tr>
      <w:tr w:rsidR="00F54FA6" w:rsidRPr="00A00CB3" w14:paraId="4DCAAC46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026FC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8665D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FD559F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7671E690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3FC87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FAE25C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CACEF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B07B91A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A71B8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D89FC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77626C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4C46CB1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54FB8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4339A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075E9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2C079424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8AB82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C7F263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AA6C4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064B999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CAE81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36B15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3E418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5E121D36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310F7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2AAC0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1789E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0D0628F5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786B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F916F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F2E9F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724E2645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05E0763" w14:textId="77777777" w:rsidR="00F54FA6" w:rsidRPr="00A00CB3" w:rsidRDefault="00F54FA6" w:rsidP="00F54FA6">
            <w:pPr>
              <w:pStyle w:val="MinutesandAgendaTitles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ENTRIES  TEAM</w:t>
            </w:r>
            <w:proofErr w:type="gramEnd"/>
            <w:r>
              <w:rPr>
                <w:rFonts w:ascii="Calibri" w:hAnsi="Calibri"/>
              </w:rPr>
              <w:t xml:space="preserve"> BOATS </w:t>
            </w:r>
          </w:p>
        </w:tc>
      </w:tr>
      <w:tr w:rsidR="00F54FA6" w:rsidRPr="00A00CB3" w14:paraId="6474AFC5" w14:textId="77777777" w:rsidTr="002E5EC1">
        <w:trPr>
          <w:trHeight w:hRule="exact" w:val="353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B1F25F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Names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4FF7893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>s</w:t>
            </w:r>
            <w:r w:rsidRPr="00A00CB3">
              <w:rPr>
                <w:rFonts w:ascii="Calibri" w:hAnsi="Calibri"/>
              </w:rPr>
              <w:t xml:space="preserve"> of birth</w:t>
            </w:r>
            <w:r>
              <w:rPr>
                <w:rFonts w:ascii="Calibri" w:hAnsi="Calibri"/>
              </w:rPr>
              <w:t xml:space="preserve"> (if not stated above)</w:t>
            </w: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7C17A1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 Category</w:t>
            </w:r>
          </w:p>
        </w:tc>
      </w:tr>
      <w:tr w:rsidR="00F54FA6" w:rsidRPr="00A00CB3" w14:paraId="230E7B3F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88115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 </w:t>
            </w:r>
            <w:proofErr w:type="gramStart"/>
            <w:r w:rsidRPr="00A00CB3">
              <w:rPr>
                <w:rFonts w:ascii="Calibri" w:hAnsi="Calibri"/>
                <w:color w:val="A6A6A6" w:themeColor="background1" w:themeShade="A6"/>
              </w:rPr>
              <w:t>e.g.</w:t>
            </w:r>
            <w:proofErr w:type="gramEnd"/>
            <w:r w:rsidRPr="00A00CB3">
              <w:rPr>
                <w:rFonts w:ascii="Calibri" w:hAnsi="Calibri"/>
                <w:color w:val="A6A6A6" w:themeColor="background1" w:themeShade="A6"/>
              </w:rPr>
              <w:t xml:space="preserve"> Bob Hope</w:t>
            </w:r>
            <w:r>
              <w:rPr>
                <w:rFonts w:ascii="Calibri" w:hAnsi="Calibri"/>
                <w:color w:val="A6A6A6" w:themeColor="background1" w:themeShade="A6"/>
              </w:rPr>
              <w:t xml:space="preserve">, Johnny Cash </w:t>
            </w:r>
            <w:r w:rsidRPr="00A00CB3">
              <w:rPr>
                <w:rFonts w:ascii="Calibri" w:hAnsi="Calibri"/>
                <w:color w:val="A6A6A6" w:themeColor="background1" w:themeShade="A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0E7C0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24/1/97, 1/2/99</w:t>
            </w: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B97D7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Open MK2 200, 500</w:t>
            </w:r>
          </w:p>
        </w:tc>
      </w:tr>
      <w:tr w:rsidR="00F54FA6" w:rsidRPr="00A00CB3" w14:paraId="6333C43B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9AEB0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Team: </w:t>
            </w:r>
            <w:r>
              <w:rPr>
                <w:rFonts w:ascii="Calibri" w:hAnsi="Calibri"/>
                <w:color w:val="A6A6A6" w:themeColor="background1" w:themeShade="A6"/>
              </w:rPr>
              <w:t xml:space="preserve">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37BF9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BDDF7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3A83308D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FBF50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F324F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DD1BE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5366FFF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EA525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65812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18EC84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2FFFD19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7386F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0E93B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44C9D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45203577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9D603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80869B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B8A86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7FFCA33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AFFC7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756ED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2A39FF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E6D9D8C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FCC2D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Team: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CBBAC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C923C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4769D3A3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41D634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C37AA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44688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028F6AF7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E8E59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Team: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BC8F6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D50E3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5733178A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307396E" w14:textId="77777777" w:rsidR="00F54FA6" w:rsidRPr="00FE71C9" w:rsidRDefault="005D0E27" w:rsidP="00F54FA6">
            <w:pPr>
              <w:pStyle w:val="MinutesandAgendaTitles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36367043"/>
                <w:placeholder>
                  <w:docPart w:val="7ADA936BB7B740B4B09DDB4FBB4C553E"/>
                </w:placeholder>
              </w:sdtPr>
              <w:sdtEndPr/>
              <w:sdtContent>
                <w:r w:rsidR="00F54FA6">
                  <w:rPr>
                    <w:rFonts w:ascii="Calibri" w:hAnsi="Calibri"/>
                  </w:rPr>
                  <w:t xml:space="preserve">Boats </w:t>
                </w:r>
              </w:sdtContent>
            </w:sdt>
          </w:p>
        </w:tc>
      </w:tr>
      <w:tr w:rsidR="00F54FA6" w:rsidRPr="00FE71C9" w14:paraId="4A092A8A" w14:textId="77777777" w:rsidTr="002E5EC1">
        <w:trPr>
          <w:trHeight w:hRule="exact" w:val="554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E1AED29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require assistance with hiring </w:t>
            </w:r>
            <w:proofErr w:type="gramStart"/>
            <w:r>
              <w:rPr>
                <w:rFonts w:ascii="Calibri" w:hAnsi="Calibri"/>
              </w:rPr>
              <w:t>boats</w:t>
            </w:r>
            <w:proofErr w:type="gramEnd"/>
            <w:r>
              <w:rPr>
                <w:rFonts w:ascii="Calibri" w:hAnsi="Calibri"/>
              </w:rPr>
              <w:t xml:space="preserve"> please put your request below.  Include size and number of boats required.  We will endeavor to assist and provide quotes however boat availability is </w:t>
            </w:r>
            <w:r w:rsidRPr="006C2188">
              <w:rPr>
                <w:rFonts w:ascii="Calibri" w:hAnsi="Calibri"/>
                <w:b/>
              </w:rPr>
              <w:t>very limited</w:t>
            </w:r>
            <w:r>
              <w:rPr>
                <w:rFonts w:ascii="Calibri" w:hAnsi="Calibri"/>
              </w:rPr>
              <w:t>.</w:t>
            </w:r>
          </w:p>
        </w:tc>
      </w:tr>
      <w:tr w:rsidR="00F54FA6" w:rsidRPr="00FE71C9" w14:paraId="2DCBCE0B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B1D882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2F807CCD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AC352A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1C09401E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4097B7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17D90110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ED8376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4566F5" w14:paraId="5E42E5B4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B0A8951" w14:textId="77777777" w:rsidR="00F54FA6" w:rsidRPr="004566F5" w:rsidRDefault="00F54FA6" w:rsidP="00F54FA6">
            <w:pPr>
              <w:pStyle w:val="MinutesandAgendaTitl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Entry Fees - Unaffiliated</w:t>
            </w:r>
          </w:p>
        </w:tc>
      </w:tr>
      <w:tr w:rsidR="00F54FA6" w:rsidRPr="00A00CB3" w14:paraId="7AAC31BF" w14:textId="77777777" w:rsidTr="0080106A">
        <w:trPr>
          <w:trHeight w:hRule="exact" w:val="457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7731F34" w14:textId="1DA93B35" w:rsidR="00F54FA6" w:rsidRPr="00BF0228" w:rsidRDefault="00401F6F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U12</w:t>
            </w:r>
            <w:r w:rsidR="00F54FA6">
              <w:rPr>
                <w:rFonts w:ascii="Calibri" w:hAnsi="Calibri"/>
                <w:b/>
              </w:rPr>
              <w:t xml:space="preserve"> &amp; Novice $</w:t>
            </w:r>
            <w:r w:rsidR="00992D39">
              <w:rPr>
                <w:rFonts w:ascii="Calibri" w:hAnsi="Calibri"/>
                <w:b/>
              </w:rPr>
              <w:t>5</w:t>
            </w:r>
            <w:r w:rsidR="00F54FA6">
              <w:rPr>
                <w:rFonts w:ascii="Calibri" w:hAnsi="Calibri"/>
                <w:b/>
              </w:rPr>
              <w:t xml:space="preserve">0 pp </w:t>
            </w:r>
          </w:p>
        </w:tc>
        <w:tc>
          <w:tcPr>
            <w:tcW w:w="4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680EE8D" w14:textId="5B1334CB" w:rsidR="00F54FA6" w:rsidRPr="00BF0228" w:rsidRDefault="00F54FA6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U14 – U</w:t>
            </w:r>
            <w:proofErr w:type="gramStart"/>
            <w:r>
              <w:rPr>
                <w:rFonts w:ascii="Calibri" w:hAnsi="Calibri"/>
                <w:b/>
              </w:rPr>
              <w:t>18  $</w:t>
            </w:r>
            <w:proofErr w:type="gramEnd"/>
            <w:r w:rsidR="00BA5CB1">
              <w:rPr>
                <w:rFonts w:ascii="Calibri" w:hAnsi="Calibri"/>
                <w:b/>
              </w:rPr>
              <w:t>80</w:t>
            </w:r>
            <w:r>
              <w:rPr>
                <w:rFonts w:ascii="Calibri" w:hAnsi="Calibri"/>
                <w:b/>
              </w:rPr>
              <w:t xml:space="preserve"> pp</w:t>
            </w:r>
          </w:p>
        </w:tc>
        <w:tc>
          <w:tcPr>
            <w:tcW w:w="2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4C56D6" w14:textId="0DF3EAA0" w:rsidR="00F54FA6" w:rsidRPr="00BF0228" w:rsidRDefault="00F54FA6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 – Masters $</w:t>
            </w:r>
            <w:r w:rsidR="00BA5CB1">
              <w:rPr>
                <w:rFonts w:ascii="Calibri" w:hAnsi="Calibri"/>
                <w:b/>
              </w:rPr>
              <w:t>10</w:t>
            </w:r>
            <w:r w:rsidR="00992D39">
              <w:rPr>
                <w:rFonts w:ascii="Calibri" w:hAnsi="Calibri"/>
                <w:b/>
              </w:rPr>
              <w:t>0</w:t>
            </w:r>
          </w:p>
        </w:tc>
      </w:tr>
      <w:tr w:rsidR="00F54FA6" w:rsidRPr="004566F5" w14:paraId="417F5174" w14:textId="77777777" w:rsidTr="002E5EC1">
        <w:trPr>
          <w:trHeight w:hRule="exact" w:val="288"/>
          <w:jc w:val="center"/>
        </w:trPr>
        <w:tc>
          <w:tcPr>
            <w:tcW w:w="69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AFD5CB4" w14:textId="77777777" w:rsidR="00F54FA6" w:rsidRPr="004566F5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ENTRIES TO   </w:t>
            </w:r>
            <w:r>
              <w:t>Karen.simpson@canoeracing.org.nz</w:t>
            </w:r>
          </w:p>
        </w:tc>
        <w:tc>
          <w:tcPr>
            <w:tcW w:w="23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4DA4A05" w14:textId="66DE430F" w:rsidR="00F54FA6" w:rsidRPr="004566F5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Entries close </w:t>
            </w:r>
            <w:r w:rsidR="00782787">
              <w:rPr>
                <w:rFonts w:ascii="Calibri" w:hAnsi="Calibri"/>
              </w:rPr>
              <w:t>2 May 2021</w:t>
            </w:r>
          </w:p>
        </w:tc>
        <w:tc>
          <w:tcPr>
            <w:tcW w:w="4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556797B" w14:textId="77777777" w:rsidR="00F54FA6" w:rsidRPr="004566F5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</w:tbl>
    <w:p w14:paraId="4C64ACF3" w14:textId="77777777" w:rsidR="003753CD" w:rsidRPr="003753CD" w:rsidRDefault="003753CD" w:rsidP="004C6493">
      <w:pPr>
        <w:rPr>
          <w:rFonts w:ascii="Calibri" w:hAnsi="Calibri"/>
          <w:i/>
          <w:sz w:val="16"/>
          <w:szCs w:val="16"/>
        </w:rPr>
      </w:pPr>
    </w:p>
    <w:p w14:paraId="4D4BD000" w14:textId="4D4520CA" w:rsidR="009B608F" w:rsidRDefault="003753CD" w:rsidP="004A5E98">
      <w:pPr>
        <w:rPr>
          <w:rFonts w:ascii="Calibri" w:hAnsi="Calibri"/>
          <w:i/>
          <w:sz w:val="16"/>
          <w:szCs w:val="16"/>
        </w:rPr>
      </w:pPr>
      <w:r w:rsidRPr="003753CD">
        <w:rPr>
          <w:rFonts w:ascii="Calibri" w:hAnsi="Calibri"/>
          <w:i/>
          <w:sz w:val="16"/>
          <w:szCs w:val="16"/>
        </w:rPr>
        <w:t xml:space="preserve">Entries must be </w:t>
      </w:r>
      <w:proofErr w:type="gramStart"/>
      <w:r w:rsidRPr="003753CD">
        <w:rPr>
          <w:rFonts w:ascii="Calibri" w:hAnsi="Calibri"/>
          <w:i/>
          <w:sz w:val="16"/>
          <w:szCs w:val="16"/>
        </w:rPr>
        <w:t>received</w:t>
      </w:r>
      <w:proofErr w:type="gramEnd"/>
      <w:r w:rsidRPr="003753CD">
        <w:rPr>
          <w:rFonts w:ascii="Calibri" w:hAnsi="Calibri"/>
          <w:i/>
          <w:sz w:val="16"/>
          <w:szCs w:val="16"/>
        </w:rPr>
        <w:t xml:space="preserve"> </w:t>
      </w:r>
      <w:r w:rsidR="00E339F1">
        <w:rPr>
          <w:rFonts w:ascii="Calibri" w:hAnsi="Calibri"/>
          <w:i/>
          <w:sz w:val="16"/>
          <w:szCs w:val="16"/>
        </w:rPr>
        <w:t xml:space="preserve">and fees paid </w:t>
      </w:r>
      <w:r w:rsidRPr="003753CD">
        <w:rPr>
          <w:rFonts w:ascii="Calibri" w:hAnsi="Calibri"/>
          <w:i/>
          <w:sz w:val="16"/>
          <w:szCs w:val="16"/>
        </w:rPr>
        <w:t>no later than</w:t>
      </w:r>
      <w:r w:rsidR="003E2531">
        <w:rPr>
          <w:rFonts w:ascii="Calibri" w:hAnsi="Calibri"/>
          <w:i/>
          <w:sz w:val="16"/>
          <w:szCs w:val="16"/>
        </w:rPr>
        <w:t xml:space="preserve"> </w:t>
      </w:r>
      <w:r w:rsidR="00992D39">
        <w:rPr>
          <w:rFonts w:ascii="Calibri" w:hAnsi="Calibri"/>
          <w:b/>
          <w:i/>
          <w:sz w:val="16"/>
          <w:szCs w:val="16"/>
        </w:rPr>
        <w:t>2</w:t>
      </w:r>
      <w:r w:rsidR="00E339F1">
        <w:rPr>
          <w:rFonts w:ascii="Calibri" w:hAnsi="Calibri"/>
          <w:b/>
          <w:i/>
          <w:sz w:val="16"/>
          <w:szCs w:val="16"/>
        </w:rPr>
        <w:t xml:space="preserve"> </w:t>
      </w:r>
      <w:r w:rsidR="00782787">
        <w:rPr>
          <w:rFonts w:ascii="Calibri" w:hAnsi="Calibri"/>
          <w:b/>
          <w:i/>
          <w:sz w:val="16"/>
          <w:szCs w:val="16"/>
        </w:rPr>
        <w:t>May 2021</w:t>
      </w:r>
      <w:r w:rsidR="00E339F1">
        <w:rPr>
          <w:rFonts w:ascii="Calibri" w:hAnsi="Calibri"/>
          <w:b/>
          <w:i/>
          <w:sz w:val="16"/>
          <w:szCs w:val="16"/>
        </w:rPr>
        <w:t xml:space="preserve">.  </w:t>
      </w:r>
      <w:r w:rsidR="007B0AB6">
        <w:rPr>
          <w:rFonts w:ascii="Calibri" w:hAnsi="Calibri"/>
          <w:i/>
          <w:sz w:val="16"/>
          <w:szCs w:val="16"/>
        </w:rPr>
        <w:t>Please use name and “</w:t>
      </w:r>
      <w:r w:rsidR="00992D39">
        <w:rPr>
          <w:rFonts w:ascii="Calibri" w:hAnsi="Calibri"/>
          <w:i/>
          <w:sz w:val="16"/>
          <w:szCs w:val="16"/>
        </w:rPr>
        <w:t>Nats</w:t>
      </w:r>
      <w:r w:rsidR="007B0AB6">
        <w:rPr>
          <w:rFonts w:ascii="Calibri" w:hAnsi="Calibri"/>
          <w:i/>
          <w:sz w:val="16"/>
          <w:szCs w:val="16"/>
        </w:rPr>
        <w:t>”</w:t>
      </w:r>
      <w:r w:rsidR="00892F81">
        <w:rPr>
          <w:rFonts w:ascii="Calibri" w:hAnsi="Calibri"/>
          <w:i/>
          <w:sz w:val="16"/>
          <w:szCs w:val="16"/>
        </w:rPr>
        <w:t xml:space="preserve"> </w:t>
      </w:r>
      <w:r w:rsidRPr="003753CD">
        <w:rPr>
          <w:rFonts w:ascii="Calibri" w:hAnsi="Calibri"/>
          <w:i/>
          <w:sz w:val="16"/>
          <w:szCs w:val="16"/>
        </w:rPr>
        <w:t>as reference</w:t>
      </w:r>
      <w:r w:rsidR="007B0AB6">
        <w:rPr>
          <w:rFonts w:ascii="Calibri" w:hAnsi="Calibri"/>
          <w:i/>
          <w:sz w:val="16"/>
          <w:szCs w:val="16"/>
        </w:rPr>
        <w:t xml:space="preserve">. </w:t>
      </w:r>
    </w:p>
    <w:p w14:paraId="70777527" w14:textId="27DE3DF0" w:rsidR="009B608F" w:rsidRPr="009B608F" w:rsidRDefault="00626471" w:rsidP="009B608F">
      <w:pPr>
        <w:shd w:val="clear" w:color="auto" w:fill="FFFFFF"/>
        <w:spacing w:line="270" w:lineRule="atLeast"/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</w:pPr>
      <w:r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  <w:t xml:space="preserve">Canoe Racing New Zealand </w:t>
      </w:r>
      <w:r w:rsidR="009B608F" w:rsidRPr="009B608F"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  <w:t>Bank Account details</w:t>
      </w:r>
    </w:p>
    <w:p w14:paraId="02ABD740" w14:textId="67CD8B95" w:rsidR="001831FF" w:rsidRPr="003753CD" w:rsidRDefault="009B608F" w:rsidP="009B608F">
      <w:pPr>
        <w:shd w:val="clear" w:color="auto" w:fill="FFFFFF"/>
        <w:spacing w:line="270" w:lineRule="atLeast"/>
        <w:rPr>
          <w:rFonts w:ascii="Calibri" w:hAnsi="Calibri"/>
          <w:i/>
          <w:sz w:val="16"/>
          <w:szCs w:val="16"/>
        </w:rPr>
      </w:pP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Bank: ASB Bank Ltd, 12 Jellicoe Street, Auckland Central</w:t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</w:t>
      </w:r>
      <w:proofErr w:type="gramStart"/>
      <w:r w:rsidR="00740DF2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-  </w:t>
      </w: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Bank</w:t>
      </w:r>
      <w:proofErr w:type="gramEnd"/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Account No.  123064 0190505 00</w:t>
      </w:r>
      <w:r w:rsidR="008914AB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- </w:t>
      </w: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SWIFT/BIC:   ASBBNZ2A</w:t>
      </w:r>
    </w:p>
    <w:sectPr w:rsidR="001831FF" w:rsidRPr="003753CD" w:rsidSect="002E5EC1">
      <w:headerReference w:type="default" r:id="rId11"/>
      <w:pgSz w:w="12240" w:h="15840"/>
      <w:pgMar w:top="340" w:right="1247" w:bottom="34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B956" w14:textId="77777777" w:rsidR="005D0E27" w:rsidRDefault="005D0E27">
      <w:r>
        <w:separator/>
      </w:r>
    </w:p>
  </w:endnote>
  <w:endnote w:type="continuationSeparator" w:id="0">
    <w:p w14:paraId="360399CD" w14:textId="77777777" w:rsidR="005D0E27" w:rsidRDefault="005D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8D94" w14:textId="77777777" w:rsidR="005D0E27" w:rsidRDefault="005D0E27">
      <w:r>
        <w:separator/>
      </w:r>
    </w:p>
  </w:footnote>
  <w:footnote w:type="continuationSeparator" w:id="0">
    <w:p w14:paraId="5AD9F1B0" w14:textId="77777777" w:rsidR="005D0E27" w:rsidRDefault="005D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1452" w14:textId="77777777" w:rsidR="006E0E70" w:rsidRPr="00273835" w:rsidRDefault="00E25B36" w:rsidP="00E25B36">
    <w:pPr>
      <w:pStyle w:val="MeetingMinutesHeading"/>
      <w:rPr>
        <w:sz w:val="80"/>
        <w:szCs w:val="80"/>
        <w:lang w:val="en-NZ"/>
      </w:rPr>
    </w:pPr>
    <w:r>
      <w:rPr>
        <w:sz w:val="80"/>
        <w:szCs w:val="80"/>
        <w:lang w:val="en-NZ"/>
      </w:rPr>
      <w:t xml:space="preserve">                    </w:t>
    </w:r>
    <w:r w:rsidR="00CD084B" w:rsidRPr="001831FF">
      <w:rPr>
        <w:sz w:val="80"/>
        <w:szCs w:val="80"/>
        <w:lang w:val="en-NZ"/>
      </w:rPr>
      <w:t>E</w:t>
    </w:r>
    <w:r w:rsidR="00A00CB3" w:rsidRPr="001831FF">
      <w:rPr>
        <w:sz w:val="80"/>
        <w:szCs w:val="80"/>
        <w:lang w:val="en-NZ"/>
      </w:rPr>
      <w:t xml:space="preserve">ntry </w:t>
    </w:r>
    <w:r w:rsidR="00CD084B" w:rsidRPr="001831FF">
      <w:rPr>
        <w:sz w:val="80"/>
        <w:szCs w:val="80"/>
        <w:lang w:val="en-NZ"/>
      </w:rPr>
      <w:t>f</w:t>
    </w:r>
    <w:r w:rsidR="00A00CB3" w:rsidRPr="001831FF">
      <w:rPr>
        <w:sz w:val="80"/>
        <w:szCs w:val="80"/>
        <w:lang w:val="en-NZ"/>
      </w:rPr>
      <w:t>orm</w:t>
    </w:r>
    <w:r w:rsidR="004566F5">
      <w:rPr>
        <w:lang w:val="en-NZ"/>
      </w:rPr>
      <w:t xml:space="preserve">       </w:t>
    </w:r>
    <w:r w:rsidR="00A00CB3"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8A4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7F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1220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37E4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B3"/>
    <w:rsid w:val="000434DE"/>
    <w:rsid w:val="00062F27"/>
    <w:rsid w:val="00067F9B"/>
    <w:rsid w:val="0009186B"/>
    <w:rsid w:val="000F08FE"/>
    <w:rsid w:val="001831FF"/>
    <w:rsid w:val="0018514B"/>
    <w:rsid w:val="001B7F73"/>
    <w:rsid w:val="00266D07"/>
    <w:rsid w:val="00273835"/>
    <w:rsid w:val="002814ED"/>
    <w:rsid w:val="002E5EC1"/>
    <w:rsid w:val="002F52BF"/>
    <w:rsid w:val="003753CD"/>
    <w:rsid w:val="003E184F"/>
    <w:rsid w:val="003E2531"/>
    <w:rsid w:val="00401F6F"/>
    <w:rsid w:val="00406E9D"/>
    <w:rsid w:val="004131C1"/>
    <w:rsid w:val="004425B6"/>
    <w:rsid w:val="004566F5"/>
    <w:rsid w:val="00483646"/>
    <w:rsid w:val="004A5E98"/>
    <w:rsid w:val="004C6493"/>
    <w:rsid w:val="005D0E27"/>
    <w:rsid w:val="005E3D91"/>
    <w:rsid w:val="00626471"/>
    <w:rsid w:val="0064141B"/>
    <w:rsid w:val="00655CF0"/>
    <w:rsid w:val="00691C85"/>
    <w:rsid w:val="006B2D3A"/>
    <w:rsid w:val="006C2188"/>
    <w:rsid w:val="006E0E70"/>
    <w:rsid w:val="006F2778"/>
    <w:rsid w:val="006F6693"/>
    <w:rsid w:val="00732A73"/>
    <w:rsid w:val="00740DF2"/>
    <w:rsid w:val="00782787"/>
    <w:rsid w:val="00784ACB"/>
    <w:rsid w:val="007B0AB6"/>
    <w:rsid w:val="007C1689"/>
    <w:rsid w:val="007E7BCA"/>
    <w:rsid w:val="0080106A"/>
    <w:rsid w:val="00805503"/>
    <w:rsid w:val="00843065"/>
    <w:rsid w:val="00843542"/>
    <w:rsid w:val="00873797"/>
    <w:rsid w:val="00874A37"/>
    <w:rsid w:val="008914AB"/>
    <w:rsid w:val="00892F81"/>
    <w:rsid w:val="008B2C2C"/>
    <w:rsid w:val="00900C82"/>
    <w:rsid w:val="009549D2"/>
    <w:rsid w:val="00960159"/>
    <w:rsid w:val="00992D39"/>
    <w:rsid w:val="009B608F"/>
    <w:rsid w:val="009C1E19"/>
    <w:rsid w:val="00A00CB3"/>
    <w:rsid w:val="00A02AFB"/>
    <w:rsid w:val="00AA56B6"/>
    <w:rsid w:val="00B4503C"/>
    <w:rsid w:val="00B450B8"/>
    <w:rsid w:val="00BA0754"/>
    <w:rsid w:val="00BA5CB1"/>
    <w:rsid w:val="00BF0228"/>
    <w:rsid w:val="00BF53D1"/>
    <w:rsid w:val="00CB2ECC"/>
    <w:rsid w:val="00CD084B"/>
    <w:rsid w:val="00E25B36"/>
    <w:rsid w:val="00E339F1"/>
    <w:rsid w:val="00E4674C"/>
    <w:rsid w:val="00E7746E"/>
    <w:rsid w:val="00F54FA6"/>
    <w:rsid w:val="00FE71C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123E69"/>
  <w15:docId w15:val="{CD6455E6-D27B-4087-BDCD-7FFEF70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BF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en.simpson@canoeracing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simpson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DA936BB7B740B4B09DDB4FBB4C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303-D065-41BE-B9F8-D710E97F3A10}"/>
      </w:docPartPr>
      <w:docPartBody>
        <w:p w:rsidR="00E62839" w:rsidRDefault="00C80355" w:rsidP="00C80355">
          <w:pPr>
            <w:pStyle w:val="7ADA936BB7B740B4B09DDB4FBB4C553E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1A"/>
    <w:rsid w:val="0002792D"/>
    <w:rsid w:val="001D0879"/>
    <w:rsid w:val="002F27FC"/>
    <w:rsid w:val="0041014C"/>
    <w:rsid w:val="004A0134"/>
    <w:rsid w:val="0061495A"/>
    <w:rsid w:val="0074281A"/>
    <w:rsid w:val="007633E0"/>
    <w:rsid w:val="008443D8"/>
    <w:rsid w:val="009255F7"/>
    <w:rsid w:val="009C7781"/>
    <w:rsid w:val="009E45FD"/>
    <w:rsid w:val="00A52899"/>
    <w:rsid w:val="00A9303F"/>
    <w:rsid w:val="00AB49FF"/>
    <w:rsid w:val="00AE3A43"/>
    <w:rsid w:val="00C80355"/>
    <w:rsid w:val="00CA13B3"/>
    <w:rsid w:val="00DB08ED"/>
    <w:rsid w:val="00E62839"/>
    <w:rsid w:val="00F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81A"/>
    <w:rPr>
      <w:color w:val="808080"/>
    </w:rPr>
  </w:style>
  <w:style w:type="paragraph" w:customStyle="1" w:styleId="7ADA936BB7B740B4B09DDB4FBB4C553E">
    <w:name w:val="7ADA936BB7B740B4B09DDB4FBB4C553E"/>
    <w:rsid w:val="00C803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2014-04-06T05:04:00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karen.simpson</dc:creator>
  <cp:lastModifiedBy>Pukeko Kapiti</cp:lastModifiedBy>
  <cp:revision>3</cp:revision>
  <cp:lastPrinted>2006-08-01T17:47:00Z</cp:lastPrinted>
  <dcterms:created xsi:type="dcterms:W3CDTF">2021-04-07T04:03:00Z</dcterms:created>
  <dcterms:modified xsi:type="dcterms:W3CDTF">2021-04-07T04:05:00Z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