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A804" w14:textId="4C8D3124" w:rsidR="004A5E98" w:rsidRDefault="004A5E98">
      <w:r>
        <w:rPr>
          <w:rFonts w:ascii="Calibri" w:hAnsi="Calibri"/>
          <w:i/>
          <w:noProof/>
          <w:sz w:val="16"/>
          <w:szCs w:val="16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6D06A888" wp14:editId="5FA302D9">
            <wp:simplePos x="0" y="0"/>
            <wp:positionH relativeFrom="column">
              <wp:posOffset>-609600</wp:posOffset>
            </wp:positionH>
            <wp:positionV relativeFrom="paragraph">
              <wp:posOffset>-692785</wp:posOffset>
            </wp:positionV>
            <wp:extent cx="1791335" cy="790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NZ New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6A805" w14:textId="77777777" w:rsidR="004A5E98" w:rsidRDefault="004A5E98"/>
    <w:p w14:paraId="6D06A806" w14:textId="05C9B3D0" w:rsidR="004A5E98" w:rsidRDefault="004A5E98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656"/>
        <w:gridCol w:w="1984"/>
        <w:gridCol w:w="793"/>
        <w:gridCol w:w="1192"/>
        <w:gridCol w:w="1275"/>
        <w:gridCol w:w="279"/>
      </w:tblGrid>
      <w:tr w:rsidR="006E0E70" w14:paraId="6D06A808" w14:textId="77777777" w:rsidTr="004566F5">
        <w:trPr>
          <w:trHeight w:hRule="exact" w:val="496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D06A807" w14:textId="3FEE478E" w:rsidR="006E0E70" w:rsidRPr="002814ED" w:rsidRDefault="00A00CB3" w:rsidP="003E2531">
            <w:pPr>
              <w:pStyle w:val="MinutesandAgendaTitles"/>
              <w:rPr>
                <w:rFonts w:ascii="Calibri" w:hAnsi="Calibri"/>
                <w:sz w:val="36"/>
                <w:szCs w:val="36"/>
              </w:rPr>
            </w:pPr>
            <w:r w:rsidRPr="002814ED">
              <w:rPr>
                <w:rFonts w:ascii="Calibri" w:hAnsi="Calibri"/>
                <w:sz w:val="36"/>
                <w:szCs w:val="36"/>
              </w:rPr>
              <w:t>20</w:t>
            </w:r>
            <w:r w:rsidR="0025570D">
              <w:rPr>
                <w:rFonts w:ascii="Calibri" w:hAnsi="Calibri"/>
                <w:sz w:val="36"/>
                <w:szCs w:val="36"/>
              </w:rPr>
              <w:t>2</w:t>
            </w:r>
            <w:r w:rsidR="006B0916">
              <w:rPr>
                <w:rFonts w:ascii="Calibri" w:hAnsi="Calibri"/>
                <w:sz w:val="36"/>
                <w:szCs w:val="36"/>
              </w:rPr>
              <w:t>2</w:t>
            </w:r>
            <w:r w:rsidRPr="002814ED">
              <w:rPr>
                <w:rFonts w:ascii="Calibri" w:hAnsi="Calibri"/>
                <w:sz w:val="36"/>
                <w:szCs w:val="36"/>
              </w:rPr>
              <w:t xml:space="preserve"> </w:t>
            </w:r>
            <w:r w:rsidR="00483646">
              <w:rPr>
                <w:rFonts w:ascii="Calibri" w:hAnsi="Calibri"/>
                <w:sz w:val="36"/>
                <w:szCs w:val="36"/>
              </w:rPr>
              <w:t>NZ</w:t>
            </w:r>
            <w:r w:rsidRPr="002814ED">
              <w:rPr>
                <w:rFonts w:ascii="Calibri" w:hAnsi="Calibri"/>
                <w:sz w:val="36"/>
                <w:szCs w:val="36"/>
              </w:rPr>
              <w:t xml:space="preserve"> CANOE</w:t>
            </w:r>
            <w:r w:rsidR="002814ED">
              <w:rPr>
                <w:rFonts w:ascii="Calibri" w:hAnsi="Calibri"/>
                <w:sz w:val="36"/>
                <w:szCs w:val="36"/>
              </w:rPr>
              <w:t xml:space="preserve"> </w:t>
            </w:r>
            <w:r w:rsidRPr="002814ED">
              <w:rPr>
                <w:rFonts w:ascii="Calibri" w:hAnsi="Calibri"/>
                <w:sz w:val="36"/>
                <w:szCs w:val="36"/>
              </w:rPr>
              <w:t>MARATHON</w:t>
            </w:r>
            <w:r w:rsidR="002814ED">
              <w:rPr>
                <w:rFonts w:ascii="Calibri" w:hAnsi="Calibri"/>
                <w:sz w:val="36"/>
                <w:szCs w:val="36"/>
              </w:rPr>
              <w:t xml:space="preserve"> </w:t>
            </w:r>
            <w:r w:rsidRPr="002814ED">
              <w:rPr>
                <w:rFonts w:ascii="Calibri" w:hAnsi="Calibri"/>
                <w:sz w:val="36"/>
                <w:szCs w:val="36"/>
              </w:rPr>
              <w:t>CHAMPIONSHIP</w:t>
            </w:r>
            <w:r w:rsidR="007A11E4">
              <w:rPr>
                <w:rFonts w:ascii="Calibri" w:hAnsi="Calibri"/>
                <w:sz w:val="36"/>
                <w:szCs w:val="36"/>
              </w:rPr>
              <w:t>S</w:t>
            </w:r>
          </w:p>
        </w:tc>
      </w:tr>
      <w:tr w:rsidR="00A00CB3" w:rsidRPr="00A00CB3" w14:paraId="6D06A80E" w14:textId="77777777" w:rsidTr="006F2778">
        <w:trPr>
          <w:trHeight w:hRule="exact" w:val="633"/>
          <w:jc w:val="center"/>
        </w:trPr>
        <w:tc>
          <w:tcPr>
            <w:tcW w:w="340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D06A80B" w14:textId="325BF676" w:rsidR="00691C85" w:rsidRPr="00A00CB3" w:rsidRDefault="006B0916" w:rsidP="00A75628">
            <w:pPr>
              <w:pStyle w:val="BodyCop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Mana Kayak Racing Club, Onepoto Rd, Titahi Bay, Porirua, Wellington</w:t>
            </w:r>
          </w:p>
        </w:tc>
        <w:tc>
          <w:tcPr>
            <w:tcW w:w="277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D06A80C" w14:textId="0346B6F4" w:rsidR="00BF7376" w:rsidRPr="00A00CB3" w:rsidRDefault="00A00CB3" w:rsidP="006F2778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K1 racing </w:t>
            </w:r>
            <w:r w:rsidR="006B0916">
              <w:rPr>
                <w:rFonts w:ascii="Calibri" w:hAnsi="Calibri"/>
              </w:rPr>
              <w:t>Sunday 29 May 2022</w:t>
            </w:r>
          </w:p>
        </w:tc>
        <w:tc>
          <w:tcPr>
            <w:tcW w:w="274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D06A80D" w14:textId="6FFEFA39" w:rsidR="00A00CB3" w:rsidRPr="00A00CB3" w:rsidRDefault="00A00CB3" w:rsidP="006F2778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D06A811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0F" w14:textId="77777777" w:rsidR="00A00CB3" w:rsidRPr="00A00CB3" w:rsidRDefault="003E2531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717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10" w14:textId="6D304E7C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D06A814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12" w14:textId="77777777" w:rsidR="00A00CB3" w:rsidRPr="00A00CB3" w:rsidRDefault="003E2531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(if any)</w:t>
            </w:r>
          </w:p>
        </w:tc>
        <w:tc>
          <w:tcPr>
            <w:tcW w:w="717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13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D06A817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15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>Email</w:t>
            </w:r>
          </w:p>
        </w:tc>
        <w:tc>
          <w:tcPr>
            <w:tcW w:w="717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16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D06A81A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18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Telephone </w:t>
            </w:r>
          </w:p>
        </w:tc>
        <w:tc>
          <w:tcPr>
            <w:tcW w:w="717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19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D06A81C" w14:textId="77777777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D06A81B" w14:textId="77777777" w:rsidR="00A00CB3" w:rsidRPr="00A00CB3" w:rsidRDefault="00A00CB3" w:rsidP="00A00CB3">
            <w:pPr>
              <w:pStyle w:val="MinutesandAgendaTitles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ENTRIES  K1 – SATURDAY </w:t>
            </w:r>
          </w:p>
        </w:tc>
      </w:tr>
      <w:tr w:rsidR="00A00CB3" w:rsidRPr="00A00CB3" w14:paraId="6D06A820" w14:textId="77777777" w:rsidTr="00BF0228">
        <w:trPr>
          <w:trHeight w:hRule="exact" w:val="288"/>
          <w:jc w:val="center"/>
        </w:trPr>
        <w:tc>
          <w:tcPr>
            <w:tcW w:w="538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D06A81D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>Name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D06A81E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>Date of birth</w:t>
            </w:r>
          </w:p>
        </w:tc>
        <w:tc>
          <w:tcPr>
            <w:tcW w:w="155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D06A81F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>Category</w:t>
            </w:r>
          </w:p>
        </w:tc>
      </w:tr>
      <w:tr w:rsidR="00A00CB3" w:rsidRPr="00A00CB3" w14:paraId="6D06A824" w14:textId="77777777" w:rsidTr="00BF0228">
        <w:trPr>
          <w:trHeight w:hRule="exact" w:val="288"/>
          <w:jc w:val="center"/>
        </w:trPr>
        <w:tc>
          <w:tcPr>
            <w:tcW w:w="538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21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22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23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D06A828" w14:textId="77777777" w:rsidTr="00BF0228">
        <w:trPr>
          <w:trHeight w:hRule="exact" w:val="288"/>
          <w:jc w:val="center"/>
        </w:trPr>
        <w:tc>
          <w:tcPr>
            <w:tcW w:w="538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25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26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27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D06A82C" w14:textId="77777777" w:rsidTr="00BF0228">
        <w:trPr>
          <w:trHeight w:hRule="exact" w:val="288"/>
          <w:jc w:val="center"/>
        </w:trPr>
        <w:tc>
          <w:tcPr>
            <w:tcW w:w="538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29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2A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2B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D06A830" w14:textId="77777777" w:rsidTr="00BF0228">
        <w:trPr>
          <w:trHeight w:hRule="exact" w:val="288"/>
          <w:jc w:val="center"/>
        </w:trPr>
        <w:tc>
          <w:tcPr>
            <w:tcW w:w="538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2D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2E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2F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D06A834" w14:textId="77777777" w:rsidTr="00BF0228">
        <w:trPr>
          <w:trHeight w:hRule="exact" w:val="288"/>
          <w:jc w:val="center"/>
        </w:trPr>
        <w:tc>
          <w:tcPr>
            <w:tcW w:w="538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31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32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33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D06A838" w14:textId="77777777" w:rsidTr="00BF0228">
        <w:trPr>
          <w:trHeight w:hRule="exact" w:val="288"/>
          <w:jc w:val="center"/>
        </w:trPr>
        <w:tc>
          <w:tcPr>
            <w:tcW w:w="538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35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36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37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D06A83C" w14:textId="77777777" w:rsidTr="00BF0228">
        <w:trPr>
          <w:trHeight w:hRule="exact" w:val="288"/>
          <w:jc w:val="center"/>
        </w:trPr>
        <w:tc>
          <w:tcPr>
            <w:tcW w:w="538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39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3A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3B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D06A84A" w14:textId="77777777" w:rsidTr="00BF0228">
        <w:trPr>
          <w:trHeight w:hRule="exact" w:val="288"/>
          <w:jc w:val="center"/>
        </w:trPr>
        <w:tc>
          <w:tcPr>
            <w:tcW w:w="538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47" w14:textId="1B6F6F5C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48" w14:textId="77777777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49" w14:textId="77777777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D06A84E" w14:textId="77777777" w:rsidTr="00BF0228">
        <w:trPr>
          <w:trHeight w:hRule="exact" w:val="288"/>
          <w:jc w:val="center"/>
        </w:trPr>
        <w:tc>
          <w:tcPr>
            <w:tcW w:w="538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4B" w14:textId="1D0FD020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4C" w14:textId="77777777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4D" w14:textId="77777777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D06A852" w14:textId="77777777" w:rsidTr="00BF0228">
        <w:trPr>
          <w:trHeight w:hRule="exact" w:val="288"/>
          <w:jc w:val="center"/>
        </w:trPr>
        <w:tc>
          <w:tcPr>
            <w:tcW w:w="538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4F" w14:textId="77777777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50" w14:textId="77777777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51" w14:textId="77777777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D06A856" w14:textId="77777777" w:rsidTr="00BF0228">
        <w:trPr>
          <w:trHeight w:hRule="exact" w:val="288"/>
          <w:jc w:val="center"/>
        </w:trPr>
        <w:tc>
          <w:tcPr>
            <w:tcW w:w="538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53" w14:textId="02B01BD8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54" w14:textId="77777777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55" w14:textId="77777777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D06A85A" w14:textId="77777777" w:rsidTr="00BF0228">
        <w:trPr>
          <w:trHeight w:hRule="exact" w:val="288"/>
          <w:jc w:val="center"/>
        </w:trPr>
        <w:tc>
          <w:tcPr>
            <w:tcW w:w="538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57" w14:textId="77777777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58" w14:textId="77777777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59" w14:textId="77777777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D06A85E" w14:textId="77777777" w:rsidTr="00BF0228">
        <w:trPr>
          <w:trHeight w:hRule="exact" w:val="288"/>
          <w:jc w:val="center"/>
        </w:trPr>
        <w:tc>
          <w:tcPr>
            <w:tcW w:w="538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5B" w14:textId="3928D422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5C" w14:textId="77777777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5D" w14:textId="77777777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D06A862" w14:textId="77777777" w:rsidTr="00BF0228">
        <w:trPr>
          <w:trHeight w:hRule="exact" w:val="288"/>
          <w:jc w:val="center"/>
        </w:trPr>
        <w:tc>
          <w:tcPr>
            <w:tcW w:w="538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5F" w14:textId="77777777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60" w14:textId="77777777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61" w14:textId="77777777" w:rsidR="00A00CB3" w:rsidRPr="00A00CB3" w:rsidRDefault="00A00CB3" w:rsidP="002F197A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FE71C9" w14:paraId="6D06A864" w14:textId="77777777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D06A863" w14:textId="77777777" w:rsidR="00A00CB3" w:rsidRPr="00FE71C9" w:rsidRDefault="00D2164C" w:rsidP="004566F5">
            <w:pPr>
              <w:pStyle w:val="MinutesandAgendaTitles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36367043"/>
                <w:placeholder>
                  <w:docPart w:val="13D90581600C4B8BB10B7CA4F55EAB6A"/>
                </w:placeholder>
              </w:sdtPr>
              <w:sdtEndPr/>
              <w:sdtContent>
                <w:r w:rsidR="004566F5">
                  <w:rPr>
                    <w:rFonts w:ascii="Calibri" w:hAnsi="Calibri"/>
                  </w:rPr>
                  <w:t xml:space="preserve">Boats </w:t>
                </w:r>
              </w:sdtContent>
            </w:sdt>
          </w:p>
        </w:tc>
      </w:tr>
      <w:tr w:rsidR="00A00CB3" w:rsidRPr="00FE71C9" w14:paraId="6D06A866" w14:textId="77777777" w:rsidTr="004566F5">
        <w:trPr>
          <w:trHeight w:hRule="exact" w:val="554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6D06A865" w14:textId="77777777" w:rsidR="00A00CB3" w:rsidRPr="00FE71C9" w:rsidRDefault="003753CD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4566F5">
              <w:rPr>
                <w:rFonts w:ascii="Calibri" w:hAnsi="Calibri"/>
              </w:rPr>
              <w:t>f you require assistance with hiring boats please put your request below.  Include size and number of boats required.  We will endea</w:t>
            </w:r>
            <w:r w:rsidR="00483646">
              <w:rPr>
                <w:rFonts w:ascii="Calibri" w:hAnsi="Calibri"/>
              </w:rPr>
              <w:t xml:space="preserve">vor to assist and provide quotes however boat availability is </w:t>
            </w:r>
            <w:r w:rsidR="00483646" w:rsidRPr="006C2188">
              <w:rPr>
                <w:rFonts w:ascii="Calibri" w:hAnsi="Calibri"/>
                <w:b/>
              </w:rPr>
              <w:t>very limited</w:t>
            </w:r>
            <w:r w:rsidR="00483646">
              <w:rPr>
                <w:rFonts w:ascii="Calibri" w:hAnsi="Calibri"/>
              </w:rPr>
              <w:t>.</w:t>
            </w:r>
          </w:p>
        </w:tc>
      </w:tr>
      <w:tr w:rsidR="004C6493" w:rsidRPr="00FE71C9" w14:paraId="6D06A868" w14:textId="77777777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67" w14:textId="77777777" w:rsidR="004C6493" w:rsidRPr="00FE71C9" w:rsidRDefault="004C6493">
            <w:pPr>
              <w:pStyle w:val="BodyCopy"/>
              <w:rPr>
                <w:rFonts w:ascii="Calibri" w:hAnsi="Calibri"/>
              </w:rPr>
            </w:pPr>
          </w:p>
        </w:tc>
      </w:tr>
      <w:tr w:rsidR="004C6493" w:rsidRPr="00FE71C9" w14:paraId="6D06A86A" w14:textId="77777777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69" w14:textId="77777777" w:rsidR="004C6493" w:rsidRPr="00FE71C9" w:rsidRDefault="004C6493">
            <w:pPr>
              <w:pStyle w:val="BodyCopy"/>
              <w:rPr>
                <w:rFonts w:ascii="Calibri" w:hAnsi="Calibri"/>
              </w:rPr>
            </w:pPr>
          </w:p>
        </w:tc>
      </w:tr>
      <w:tr w:rsidR="004566F5" w:rsidRPr="00FE71C9" w14:paraId="6D06A86C" w14:textId="77777777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6B" w14:textId="77777777" w:rsidR="004566F5" w:rsidRPr="00FE71C9" w:rsidRDefault="004566F5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FE71C9" w14:paraId="6D06A86E" w14:textId="77777777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6A86D" w14:textId="77777777" w:rsidR="00A00CB3" w:rsidRPr="00FE71C9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4566F5" w14:paraId="6D06A870" w14:textId="77777777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D06A86F" w14:textId="5405ABC0" w:rsidR="00A00CB3" w:rsidRPr="004566F5" w:rsidRDefault="004566F5" w:rsidP="004566F5">
            <w:pPr>
              <w:pStyle w:val="MinutesandAgendaTitl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Entry Fees </w:t>
            </w:r>
            <w:r w:rsidR="00BF49D9">
              <w:rPr>
                <w:rFonts w:ascii="Calibri" w:hAnsi="Calibri"/>
              </w:rPr>
              <w:t xml:space="preserve"> $</w:t>
            </w:r>
            <w:r w:rsidR="007C0965">
              <w:rPr>
                <w:rFonts w:ascii="Calibri" w:hAnsi="Calibri"/>
              </w:rPr>
              <w:t>3</w:t>
            </w:r>
            <w:r w:rsidR="00BF49D9">
              <w:rPr>
                <w:rFonts w:ascii="Calibri" w:hAnsi="Calibri"/>
              </w:rPr>
              <w:t xml:space="preserve">0 pp </w:t>
            </w:r>
            <w:r w:rsidR="007C0965">
              <w:rPr>
                <w:rFonts w:ascii="Calibri" w:hAnsi="Calibri"/>
              </w:rPr>
              <w:t xml:space="preserve"> Over 18                          $20pp 18 and under</w:t>
            </w:r>
          </w:p>
        </w:tc>
      </w:tr>
      <w:tr w:rsidR="00BF0228" w:rsidRPr="004566F5" w14:paraId="6D06A87C" w14:textId="77777777" w:rsidTr="00BF49D9">
        <w:trPr>
          <w:trHeight w:hRule="exact" w:val="288"/>
          <w:jc w:val="center"/>
        </w:trPr>
        <w:tc>
          <w:tcPr>
            <w:tcW w:w="538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D06A879" w14:textId="5D280C72" w:rsidR="00BF0228" w:rsidRPr="004566F5" w:rsidRDefault="00BF0228" w:rsidP="00691C85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ENTRIES TO</w:t>
            </w:r>
            <w:r w:rsidR="00483646">
              <w:rPr>
                <w:rFonts w:ascii="Calibri" w:hAnsi="Calibri"/>
              </w:rPr>
              <w:t xml:space="preserve">   </w:t>
            </w:r>
            <w:r w:rsidR="007C0965">
              <w:t>karen.simpson@canoeracing.org.nz</w:t>
            </w:r>
          </w:p>
        </w:tc>
        <w:tc>
          <w:tcPr>
            <w:tcW w:w="326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D06A87A" w14:textId="65DE1B51" w:rsidR="00BF0228" w:rsidRPr="004566F5" w:rsidRDefault="00C31AC7" w:rsidP="00691C85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Entries close </w:t>
            </w:r>
            <w:r w:rsidR="007842BF">
              <w:rPr>
                <w:rFonts w:ascii="Calibri" w:hAnsi="Calibri"/>
              </w:rPr>
              <w:t>22 May</w:t>
            </w:r>
            <w:r>
              <w:rPr>
                <w:rFonts w:ascii="Calibri" w:hAnsi="Calibri"/>
              </w:rPr>
              <w:t xml:space="preserve">.  </w:t>
            </w:r>
          </w:p>
        </w:tc>
        <w:tc>
          <w:tcPr>
            <w:tcW w:w="2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D06A87B" w14:textId="77777777" w:rsidR="00BF0228" w:rsidRPr="004566F5" w:rsidRDefault="00BF0228">
            <w:pPr>
              <w:pStyle w:val="BodyCopy"/>
              <w:rPr>
                <w:rFonts w:ascii="Calibri" w:hAnsi="Calibri"/>
              </w:rPr>
            </w:pPr>
          </w:p>
        </w:tc>
      </w:tr>
    </w:tbl>
    <w:p w14:paraId="6D06A87D" w14:textId="77777777" w:rsidR="003753CD" w:rsidRPr="003753CD" w:rsidRDefault="003753CD" w:rsidP="004C6493">
      <w:pPr>
        <w:rPr>
          <w:rFonts w:ascii="Calibri" w:hAnsi="Calibri"/>
          <w:i/>
          <w:sz w:val="16"/>
          <w:szCs w:val="16"/>
        </w:rPr>
      </w:pPr>
    </w:p>
    <w:p w14:paraId="6D06A87E" w14:textId="3FAA16FE" w:rsidR="009B608F" w:rsidRDefault="003753CD" w:rsidP="004A5E98">
      <w:pPr>
        <w:rPr>
          <w:rFonts w:ascii="Calibri" w:hAnsi="Calibri"/>
          <w:i/>
          <w:sz w:val="16"/>
          <w:szCs w:val="16"/>
        </w:rPr>
      </w:pPr>
      <w:r w:rsidRPr="003753CD">
        <w:rPr>
          <w:rFonts w:ascii="Calibri" w:hAnsi="Calibri"/>
          <w:i/>
          <w:sz w:val="16"/>
          <w:szCs w:val="16"/>
        </w:rPr>
        <w:t>Entries must be received no later than</w:t>
      </w:r>
      <w:r w:rsidR="0086687F">
        <w:rPr>
          <w:rFonts w:ascii="Calibri" w:hAnsi="Calibri"/>
          <w:i/>
          <w:sz w:val="16"/>
          <w:szCs w:val="16"/>
        </w:rPr>
        <w:t xml:space="preserve"> </w:t>
      </w:r>
      <w:r w:rsidR="00D2164C">
        <w:rPr>
          <w:rFonts w:ascii="Calibri" w:hAnsi="Calibri"/>
          <w:i/>
          <w:sz w:val="16"/>
          <w:szCs w:val="16"/>
        </w:rPr>
        <w:t>22 May 2022</w:t>
      </w:r>
      <w:r w:rsidRPr="003753CD">
        <w:rPr>
          <w:rFonts w:ascii="Calibri" w:hAnsi="Calibri"/>
          <w:i/>
          <w:sz w:val="16"/>
          <w:szCs w:val="16"/>
        </w:rPr>
        <w:t xml:space="preserve"> and fees to be paid with your Name </w:t>
      </w:r>
      <w:r w:rsidR="00892F81">
        <w:rPr>
          <w:rFonts w:ascii="Calibri" w:hAnsi="Calibri"/>
          <w:i/>
          <w:sz w:val="16"/>
          <w:szCs w:val="16"/>
        </w:rPr>
        <w:t xml:space="preserve">and “Marathon” </w:t>
      </w:r>
      <w:r w:rsidRPr="003753CD">
        <w:rPr>
          <w:rFonts w:ascii="Calibri" w:hAnsi="Calibri"/>
          <w:i/>
          <w:sz w:val="16"/>
          <w:szCs w:val="16"/>
        </w:rPr>
        <w:t>as reference</w:t>
      </w:r>
      <w:r w:rsidR="003E2531">
        <w:rPr>
          <w:rFonts w:ascii="Calibri" w:hAnsi="Calibri"/>
          <w:i/>
          <w:sz w:val="16"/>
          <w:szCs w:val="16"/>
        </w:rPr>
        <w:t>.</w:t>
      </w:r>
      <w:r w:rsidR="007C0965">
        <w:rPr>
          <w:rFonts w:ascii="Calibri" w:hAnsi="Calibri"/>
          <w:i/>
          <w:sz w:val="16"/>
          <w:szCs w:val="16"/>
        </w:rPr>
        <w:t xml:space="preserve"> </w:t>
      </w:r>
    </w:p>
    <w:p w14:paraId="6D06A87F" w14:textId="77777777" w:rsidR="00483646" w:rsidRDefault="00483646" w:rsidP="004A5E98">
      <w:pPr>
        <w:rPr>
          <w:rFonts w:ascii="Calibri" w:hAnsi="Calibri"/>
          <w:i/>
          <w:sz w:val="16"/>
          <w:szCs w:val="16"/>
        </w:rPr>
      </w:pPr>
    </w:p>
    <w:p w14:paraId="6D06A881" w14:textId="77777777" w:rsidR="009B608F" w:rsidRPr="009B608F" w:rsidRDefault="009B608F" w:rsidP="009B608F">
      <w:pPr>
        <w:shd w:val="clear" w:color="auto" w:fill="FFFFFF"/>
        <w:spacing w:line="270" w:lineRule="atLeast"/>
        <w:rPr>
          <w:rFonts w:ascii="Calibri" w:hAnsi="Calibri" w:cs="Arial"/>
          <w:b/>
          <w:color w:val="808080" w:themeColor="background1" w:themeShade="80"/>
          <w:sz w:val="16"/>
          <w:szCs w:val="16"/>
          <w:lang w:val="en-NZ" w:eastAsia="en-NZ"/>
        </w:rPr>
      </w:pPr>
      <w:r w:rsidRPr="009B608F">
        <w:rPr>
          <w:rFonts w:ascii="Calibri" w:hAnsi="Calibri" w:cs="Arial"/>
          <w:b/>
          <w:color w:val="808080" w:themeColor="background1" w:themeShade="80"/>
          <w:sz w:val="16"/>
          <w:szCs w:val="16"/>
          <w:lang w:val="en-NZ" w:eastAsia="en-NZ"/>
        </w:rPr>
        <w:t>Bank Account details</w:t>
      </w:r>
    </w:p>
    <w:p w14:paraId="6D06A882" w14:textId="77777777" w:rsidR="009B608F" w:rsidRDefault="009B608F" w:rsidP="009B608F">
      <w:pPr>
        <w:shd w:val="clear" w:color="auto" w:fill="FFFFFF"/>
        <w:spacing w:line="270" w:lineRule="atLeast"/>
        <w:rPr>
          <w:rFonts w:ascii="Calibri" w:hAnsi="Calibri" w:cs="Arial"/>
          <w:i/>
          <w:color w:val="000000"/>
          <w:sz w:val="16"/>
          <w:szCs w:val="16"/>
          <w:lang w:val="en-NZ" w:eastAsia="en-NZ"/>
        </w:rPr>
      </w:pPr>
      <w:r w:rsidRPr="009B608F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>Canoe Racing New Zealand Inc</w:t>
      </w:r>
      <w:r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 xml:space="preserve">                                           </w:t>
      </w:r>
      <w:r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ab/>
        <w:t xml:space="preserve">  </w:t>
      </w:r>
      <w:r w:rsidRPr="009B608F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>Bank: ASB Bank Ltd, 12 Jellicoe Street, Auckland Central</w:t>
      </w:r>
      <w:r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 xml:space="preserve">   </w:t>
      </w:r>
    </w:p>
    <w:p w14:paraId="6D06A883" w14:textId="77777777" w:rsidR="001831FF" w:rsidRPr="003753CD" w:rsidRDefault="009B608F" w:rsidP="009B608F">
      <w:pPr>
        <w:shd w:val="clear" w:color="auto" w:fill="FFFFFF"/>
        <w:spacing w:line="270" w:lineRule="atLeast"/>
        <w:rPr>
          <w:rFonts w:ascii="Calibri" w:hAnsi="Calibri"/>
          <w:i/>
          <w:sz w:val="16"/>
          <w:szCs w:val="16"/>
        </w:rPr>
      </w:pPr>
      <w:r w:rsidRPr="009B608F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>Bank Account No.  123064 0190505 00</w:t>
      </w:r>
      <w:r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ab/>
      </w:r>
      <w:r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ab/>
      </w:r>
      <w:r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ab/>
      </w:r>
      <w:r w:rsidRPr="009B608F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>SWIFT/BIC:   ASBBNZ2A</w:t>
      </w:r>
    </w:p>
    <w:sectPr w:rsidR="001831FF" w:rsidRPr="003753CD" w:rsidSect="003753CD">
      <w:headerReference w:type="default" r:id="rId10"/>
      <w:pgSz w:w="12240" w:h="15840"/>
      <w:pgMar w:top="567" w:right="1797" w:bottom="39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4552" w14:textId="77777777" w:rsidR="00BD0F99" w:rsidRDefault="00BD0F99">
      <w:r>
        <w:separator/>
      </w:r>
    </w:p>
  </w:endnote>
  <w:endnote w:type="continuationSeparator" w:id="0">
    <w:p w14:paraId="621058A2" w14:textId="77777777" w:rsidR="00BD0F99" w:rsidRDefault="00BD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E1C3" w14:textId="77777777" w:rsidR="00BD0F99" w:rsidRDefault="00BD0F99">
      <w:r>
        <w:separator/>
      </w:r>
    </w:p>
  </w:footnote>
  <w:footnote w:type="continuationSeparator" w:id="0">
    <w:p w14:paraId="1E01E514" w14:textId="77777777" w:rsidR="00BD0F99" w:rsidRDefault="00BD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A88E" w14:textId="77777777" w:rsidR="006E0E70" w:rsidRPr="00273835" w:rsidRDefault="00CD084B" w:rsidP="00273835">
    <w:pPr>
      <w:pStyle w:val="MeetingMinutesHeading"/>
      <w:jc w:val="center"/>
      <w:rPr>
        <w:sz w:val="80"/>
        <w:szCs w:val="80"/>
        <w:lang w:val="en-NZ"/>
      </w:rPr>
    </w:pPr>
    <w:r w:rsidRPr="001831FF">
      <w:rPr>
        <w:sz w:val="80"/>
        <w:szCs w:val="80"/>
        <w:lang w:val="en-NZ"/>
      </w:rPr>
      <w:t>E</w:t>
    </w:r>
    <w:r w:rsidR="00A00CB3" w:rsidRPr="001831FF">
      <w:rPr>
        <w:sz w:val="80"/>
        <w:szCs w:val="80"/>
        <w:lang w:val="en-NZ"/>
      </w:rPr>
      <w:t xml:space="preserve">ntry </w:t>
    </w:r>
    <w:r w:rsidRPr="001831FF">
      <w:rPr>
        <w:sz w:val="80"/>
        <w:szCs w:val="80"/>
        <w:lang w:val="en-NZ"/>
      </w:rPr>
      <w:t>f</w:t>
    </w:r>
    <w:r w:rsidR="00A00CB3" w:rsidRPr="001831FF">
      <w:rPr>
        <w:sz w:val="80"/>
        <w:szCs w:val="80"/>
        <w:lang w:val="en-NZ"/>
      </w:rPr>
      <w:t>orm</w:t>
    </w:r>
    <w:r w:rsidR="004566F5">
      <w:rPr>
        <w:lang w:val="en-NZ"/>
      </w:rPr>
      <w:t xml:space="preserve">       </w:t>
    </w:r>
    <w:r w:rsidR="00A00CB3">
      <w:rPr>
        <w:lang w:val="en-N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F36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D1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59C7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106A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1568939">
    <w:abstractNumId w:val="3"/>
  </w:num>
  <w:num w:numId="2" w16cid:durableId="366031799">
    <w:abstractNumId w:val="2"/>
  </w:num>
  <w:num w:numId="3" w16cid:durableId="93865228">
    <w:abstractNumId w:val="1"/>
  </w:num>
  <w:num w:numId="4" w16cid:durableId="197244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B3"/>
    <w:rsid w:val="00025D39"/>
    <w:rsid w:val="00062F27"/>
    <w:rsid w:val="00067F9B"/>
    <w:rsid w:val="000F08FE"/>
    <w:rsid w:val="001164B6"/>
    <w:rsid w:val="001831FF"/>
    <w:rsid w:val="0018514B"/>
    <w:rsid w:val="001B7F73"/>
    <w:rsid w:val="00240FF8"/>
    <w:rsid w:val="0025570D"/>
    <w:rsid w:val="00273835"/>
    <w:rsid w:val="002814ED"/>
    <w:rsid w:val="002A630C"/>
    <w:rsid w:val="00346D5C"/>
    <w:rsid w:val="003753CD"/>
    <w:rsid w:val="003E184F"/>
    <w:rsid w:val="003E2531"/>
    <w:rsid w:val="00406E9D"/>
    <w:rsid w:val="004566F5"/>
    <w:rsid w:val="00483646"/>
    <w:rsid w:val="004A5E98"/>
    <w:rsid w:val="004C6493"/>
    <w:rsid w:val="005E3D91"/>
    <w:rsid w:val="00655CF0"/>
    <w:rsid w:val="00691C85"/>
    <w:rsid w:val="006B0916"/>
    <w:rsid w:val="006B2D3A"/>
    <w:rsid w:val="006C2188"/>
    <w:rsid w:val="006E0E70"/>
    <w:rsid w:val="006F2778"/>
    <w:rsid w:val="007842BF"/>
    <w:rsid w:val="00784ACB"/>
    <w:rsid w:val="007A11E4"/>
    <w:rsid w:val="007C0965"/>
    <w:rsid w:val="007C1689"/>
    <w:rsid w:val="007E7BCA"/>
    <w:rsid w:val="00805503"/>
    <w:rsid w:val="00843542"/>
    <w:rsid w:val="0086687F"/>
    <w:rsid w:val="00892F81"/>
    <w:rsid w:val="008B2C2C"/>
    <w:rsid w:val="0092235C"/>
    <w:rsid w:val="009549D2"/>
    <w:rsid w:val="00960159"/>
    <w:rsid w:val="009B608F"/>
    <w:rsid w:val="009C1E19"/>
    <w:rsid w:val="009E6305"/>
    <w:rsid w:val="00A00CB3"/>
    <w:rsid w:val="00A75628"/>
    <w:rsid w:val="00B4503C"/>
    <w:rsid w:val="00BD0F99"/>
    <w:rsid w:val="00BE0EC4"/>
    <w:rsid w:val="00BF0228"/>
    <w:rsid w:val="00BF49D9"/>
    <w:rsid w:val="00BF7376"/>
    <w:rsid w:val="00C31AC7"/>
    <w:rsid w:val="00CB2ECC"/>
    <w:rsid w:val="00CD084B"/>
    <w:rsid w:val="00D2164C"/>
    <w:rsid w:val="00E14302"/>
    <w:rsid w:val="00E20C24"/>
    <w:rsid w:val="00E4674C"/>
    <w:rsid w:val="00F200C0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D06A804"/>
  <w15:docId w15:val="{CD6455E6-D27B-4087-BDCD-7FFEF708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styleId="Hyperlink">
    <w:name w:val="Hyperlink"/>
    <w:basedOn w:val="DefaultParagraphFont"/>
    <w:uiPriority w:val="99"/>
    <w:unhideWhenUsed/>
    <w:rsid w:val="00BF02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0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simpson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D90581600C4B8BB10B7CA4F55E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CDA0-1629-49BA-922A-1768DE57EF28}"/>
      </w:docPartPr>
      <w:docPartBody>
        <w:p w:rsidR="00CA13B3" w:rsidRDefault="0074281A" w:rsidP="0074281A">
          <w:pPr>
            <w:pStyle w:val="13D90581600C4B8BB10B7CA4F55EAB6A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81A"/>
    <w:rsid w:val="0002792D"/>
    <w:rsid w:val="001D0879"/>
    <w:rsid w:val="0024335B"/>
    <w:rsid w:val="0041014C"/>
    <w:rsid w:val="004A0134"/>
    <w:rsid w:val="0061495A"/>
    <w:rsid w:val="00626626"/>
    <w:rsid w:val="0074281A"/>
    <w:rsid w:val="007633E0"/>
    <w:rsid w:val="009E45FD"/>
    <w:rsid w:val="00AB49FF"/>
    <w:rsid w:val="00AE3A43"/>
    <w:rsid w:val="00CA13B3"/>
    <w:rsid w:val="00DB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81A"/>
    <w:rPr>
      <w:color w:val="808080"/>
    </w:rPr>
  </w:style>
  <w:style w:type="paragraph" w:customStyle="1" w:styleId="13D90581600C4B8BB10B7CA4F55EAB6A">
    <w:name w:val="13D90581600C4B8BB10B7CA4F55EAB6A"/>
    <w:rsid w:val="00742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2014-04-06T05:04:00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karen.simpson</dc:creator>
  <cp:lastModifiedBy>Matt Warren</cp:lastModifiedBy>
  <cp:revision>5</cp:revision>
  <cp:lastPrinted>2021-03-09T23:28:00Z</cp:lastPrinted>
  <dcterms:created xsi:type="dcterms:W3CDTF">2022-04-26T04:38:00Z</dcterms:created>
  <dcterms:modified xsi:type="dcterms:W3CDTF">2022-04-26T04:40:00Z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